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4401D" w:rsidRDefault="0004527D">
      <w:pPr>
        <w:rPr>
          <w:noProof/>
        </w:rPr>
      </w:pPr>
      <w:r>
        <w:rPr>
          <w:noProof/>
        </w:rPr>
        <mc:AlternateContent>
          <mc:Choice Requires="wps">
            <w:drawing>
              <wp:anchor distT="0" distB="0" distL="114300" distR="114300" simplePos="0" relativeHeight="251649536" behindDoc="0" locked="0" layoutInCell="1" allowOverlap="1" wp14:anchorId="610BAD8C" wp14:editId="180DBE7C">
                <wp:simplePos x="0" y="0"/>
                <wp:positionH relativeFrom="page">
                  <wp:posOffset>3971290</wp:posOffset>
                </wp:positionH>
                <wp:positionV relativeFrom="page">
                  <wp:posOffset>4530725</wp:posOffset>
                </wp:positionV>
                <wp:extent cx="3359785" cy="4534535"/>
                <wp:effectExtent l="0" t="0" r="12065" b="18415"/>
                <wp:wrapNone/>
                <wp:docPr id="27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53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12.7pt;margin-top:356.75pt;width:264.55pt;height:357.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" filled="f" stroked="f">
                <v:textbox inset="0,0,0,0">
                  <w:txbxContent/>
                </v:textbox>
                <w10:wrap anchorx="page" anchory="page"/>
              </v:shape>
            </w:pict>
          </mc:Fallback>
        </mc:AlternateContent>
      </w:r>
      <w:r w:rsidR="00F76448">
        <w:rPr>
          <w:noProof/>
        </w:rPr>
        <mc:AlternateContent>
          <mc:Choice Requires="wps">
            <w:drawing>
              <wp:anchor distT="0" distB="0" distL="114300" distR="114300" simplePos="0" relativeHeight="251717120" behindDoc="0" locked="0" layoutInCell="1" allowOverlap="1" wp14:anchorId="36F5F6E5" wp14:editId="150D7328">
                <wp:simplePos x="0" y="0"/>
                <wp:positionH relativeFrom="page">
                  <wp:posOffset>581891</wp:posOffset>
                </wp:positionH>
                <wp:positionV relativeFrom="page">
                  <wp:posOffset>7992093</wp:posOffset>
                </wp:positionV>
                <wp:extent cx="2781935" cy="1078815"/>
                <wp:effectExtent l="0" t="0" r="0" b="7620"/>
                <wp:wrapNone/>
                <wp:docPr id="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07881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448" w:rsidRDefault="00F76448" w:rsidP="00F76448">
                            <w:pPr>
                              <w:pStyle w:val="PullQuote"/>
                            </w:pPr>
                            <w:r>
                              <w:t xml:space="preserve"> “Knowing how to learn fast is the key to rapid personal growth and quick sales success</w:t>
                            </w:r>
                            <w:r w:rsidRPr="00C7673C">
                              <w:t>.”</w:t>
                            </w:r>
                          </w:p>
                          <w:p w:rsidR="00F76448" w:rsidRDefault="00F76448" w:rsidP="00F76448">
                            <w:pPr>
                              <w:pStyle w:val="PullQuote"/>
                            </w:pPr>
                            <w:r>
                              <w:t xml:space="preserve">                                    </w:t>
                            </w:r>
                            <w:r w:rsidRPr="00F76448">
                              <w:rPr>
                                <w:sz w:val="18"/>
                              </w:rPr>
                              <w:t>-Tom Roberts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4" o:spid="_x0000_s1026" type="#_x0000_t202" style="position:absolute;margin-left:45.8pt;margin-top:629.3pt;width:219.05pt;height:84.9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" fillcolor="#e6e6de" stroked="f">
                <v:textbox inset="3.6pt,,3.6pt">
                  <w:txbxContent>
                    <w:p w:rsidR="00F76448" w:rsidRDefault="00F76448" w:rsidP="00F76448">
                      <w:pPr>
                        <w:pStyle w:val="PullQuote"/>
                      </w:pPr>
                      <w:r>
                        <w:t xml:space="preserve"> “</w:t>
                      </w:r>
                      <w:r>
                        <w:t>Knowing how to learn fast is the key to rapid personal growth and quick sales success</w:t>
                      </w:r>
                      <w:r w:rsidRPr="00C7673C">
                        <w:t>.”</w:t>
                      </w:r>
                    </w:p>
                    <w:p w:rsidR="00F76448" w:rsidRDefault="00F76448" w:rsidP="00F76448">
                      <w:pPr>
                        <w:pStyle w:val="PullQuote"/>
                      </w:pPr>
                      <w:r>
                        <w:t xml:space="preserve">                                    </w:t>
                      </w:r>
                      <w:r w:rsidRPr="00F76448">
                        <w:rPr>
                          <w:sz w:val="18"/>
                        </w:rPr>
                        <w:t>-Tom Roberts</w:t>
                      </w:r>
                    </w:p>
                  </w:txbxContent>
                </v:textbox>
                <w10:wrap anchorx="page" anchory="page"/>
              </v:shape>
            </w:pict>
          </mc:Fallback>
        </mc:AlternateContent>
      </w:r>
      <w:r w:rsidR="00F76448">
        <w:rPr>
          <w:noProof/>
        </w:rPr>
        <mc:AlternateContent>
          <mc:Choice Requires="wps">
            <w:drawing>
              <wp:anchor distT="0" distB="0" distL="114300" distR="114300" simplePos="0" relativeHeight="251715072" behindDoc="0" locked="0" layoutInCell="1" allowOverlap="1" wp14:anchorId="40076F57" wp14:editId="78474414">
                <wp:simplePos x="0" y="0"/>
                <wp:positionH relativeFrom="page">
                  <wp:posOffset>4043045</wp:posOffset>
                </wp:positionH>
                <wp:positionV relativeFrom="page">
                  <wp:posOffset>4631055</wp:posOffset>
                </wp:positionV>
                <wp:extent cx="3119755" cy="4666615"/>
                <wp:effectExtent l="0" t="0" r="4445" b="635"/>
                <wp:wrapNone/>
                <wp:docPr id="27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466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DD" w:rsidRPr="00F76448" w:rsidRDefault="00F76448" w:rsidP="00D06C40">
                            <w:pPr>
                              <w:rPr>
                                <w:rFonts w:ascii="Arial" w:hAnsi="Arial" w:cs="Arial"/>
                                <w:szCs w:val="20"/>
                              </w:rPr>
                            </w:pPr>
                            <w:r w:rsidRPr="00F76448">
                              <w:rPr>
                                <w:rFonts w:ascii="Arial" w:hAnsi="Arial" w:cs="Arial"/>
                                <w:sz w:val="22"/>
                                <w:szCs w:val="20"/>
                              </w:rPr>
                              <w:t xml:space="preserve">If you examine the day-to-day conversations that take place in the business arena (or almost any setting), you’ll discover examples of </w:t>
                            </w:r>
                            <w:r w:rsidRPr="00F76448">
                              <w:rPr>
                                <w:rStyle w:val="Emphasis"/>
                                <w:rFonts w:ascii="Arial" w:hAnsi="Arial" w:cs="Arial"/>
                                <w:sz w:val="22"/>
                                <w:szCs w:val="20"/>
                              </w:rPr>
                              <w:t>mis</w:t>
                            </w:r>
                            <w:r w:rsidRPr="00F76448">
                              <w:rPr>
                                <w:rFonts w:ascii="Arial" w:hAnsi="Arial" w:cs="Arial"/>
                                <w:sz w:val="22"/>
                                <w:szCs w:val="20"/>
                              </w:rPr>
                              <w:t xml:space="preserve">communication and </w:t>
                            </w:r>
                            <w:r w:rsidRPr="00F76448">
                              <w:rPr>
                                <w:rStyle w:val="Emphasis"/>
                                <w:rFonts w:ascii="Arial" w:hAnsi="Arial" w:cs="Arial"/>
                                <w:sz w:val="22"/>
                                <w:szCs w:val="20"/>
                              </w:rPr>
                              <w:t>non</w:t>
                            </w:r>
                            <w:r w:rsidRPr="00F76448">
                              <w:rPr>
                                <w:rFonts w:ascii="Arial" w:hAnsi="Arial" w:cs="Arial"/>
                                <w:sz w:val="22"/>
                                <w:szCs w:val="20"/>
                              </w:rPr>
                              <w:t xml:space="preserve">-communication occurring in varying degrees.  Conversations will contain </w:t>
                            </w:r>
                            <w:r w:rsidRPr="00F76448">
                              <w:rPr>
                                <w:rStyle w:val="Emphasis"/>
                                <w:rFonts w:ascii="Arial" w:hAnsi="Arial" w:cs="Arial"/>
                                <w:sz w:val="22"/>
                                <w:szCs w:val="20"/>
                              </w:rPr>
                              <w:t>distortions</w:t>
                            </w:r>
                            <w:r w:rsidRPr="00F76448">
                              <w:rPr>
                                <w:rFonts w:ascii="Arial" w:hAnsi="Arial" w:cs="Arial"/>
                                <w:sz w:val="22"/>
                                <w:szCs w:val="20"/>
                              </w:rPr>
                              <w:t xml:space="preserve">, </w:t>
                            </w:r>
                            <w:r w:rsidRPr="00F76448">
                              <w:rPr>
                                <w:rStyle w:val="Emphasis"/>
                                <w:rFonts w:ascii="Arial" w:hAnsi="Arial" w:cs="Arial"/>
                                <w:sz w:val="22"/>
                                <w:szCs w:val="20"/>
                              </w:rPr>
                              <w:t>deletions</w:t>
                            </w:r>
                            <w:r w:rsidRPr="00F76448">
                              <w:rPr>
                                <w:rFonts w:ascii="Arial" w:hAnsi="Arial" w:cs="Arial"/>
                                <w:sz w:val="22"/>
                                <w:szCs w:val="20"/>
                              </w:rPr>
                              <w:t xml:space="preserve">, and </w:t>
                            </w:r>
                            <w:r>
                              <w:rPr>
                                <w:rStyle w:val="Emphasis"/>
                                <w:rFonts w:ascii="Arial" w:hAnsi="Arial" w:cs="Arial"/>
                                <w:sz w:val="22"/>
                                <w:szCs w:val="20"/>
                              </w:rPr>
                              <w:t>g</w:t>
                            </w:r>
                            <w:r w:rsidRPr="00F76448">
                              <w:rPr>
                                <w:rStyle w:val="Emphasis"/>
                                <w:rFonts w:ascii="Arial" w:hAnsi="Arial" w:cs="Arial"/>
                                <w:sz w:val="22"/>
                                <w:szCs w:val="20"/>
                              </w:rPr>
                              <w:t>eneralizations</w:t>
                            </w:r>
                            <w:r w:rsidRPr="00F76448">
                              <w:rPr>
                                <w:rFonts w:ascii="Arial" w:hAnsi="Arial" w:cs="Arial"/>
                                <w:sz w:val="22"/>
                                <w:szCs w:val="20"/>
                              </w:rPr>
                              <w:t>.  They are part of the fabric of interpersonal communication.  And, it’s the distortions, deletions, and generalizations that get in the way of closing more sales…and closing them more quickly.</w:t>
                            </w:r>
                          </w:p>
                          <w:p w:rsidR="007E4DDD" w:rsidRPr="00F76448" w:rsidRDefault="007E4DDD" w:rsidP="007E4DDD">
                            <w:pPr>
                              <w:rPr>
                                <w:rFonts w:ascii="Arial" w:hAnsi="Arial" w:cs="Arial"/>
                                <w:sz w:val="22"/>
                                <w:szCs w:val="20"/>
                              </w:rPr>
                            </w:pPr>
                            <w:r w:rsidRPr="00F76448">
                              <w:rPr>
                                <w:rFonts w:ascii="Arial" w:hAnsi="Arial" w:cs="Arial"/>
                                <w:sz w:val="22"/>
                                <w:szCs w:val="20"/>
                              </w:rPr>
                              <w:t xml:space="preserve"> </w:t>
                            </w:r>
                          </w:p>
                          <w:p w:rsidR="007E4DDD" w:rsidRDefault="00F76448" w:rsidP="00D06C40">
                            <w:pPr>
                              <w:rPr>
                                <w:rFonts w:ascii="Arial" w:hAnsi="Arial" w:cs="Arial"/>
                                <w:sz w:val="22"/>
                                <w:szCs w:val="20"/>
                              </w:rPr>
                            </w:pPr>
                            <w:r w:rsidRPr="00F76448">
                              <w:rPr>
                                <w:rFonts w:ascii="Arial" w:hAnsi="Arial" w:cs="Arial"/>
                                <w:sz w:val="22"/>
                                <w:szCs w:val="20"/>
                              </w:rPr>
                              <w:t xml:space="preserve">When a customer says, “This happens every time I place an order with you,” does he really mean that the situation to which he is referring occurs each and every time an order is placed?  Or, is “every time” somewhat of a </w:t>
                            </w:r>
                            <w:r w:rsidRPr="00F76448">
                              <w:rPr>
                                <w:rStyle w:val="Emphasis"/>
                                <w:rFonts w:ascii="Arial" w:hAnsi="Arial" w:cs="Arial"/>
                                <w:sz w:val="22"/>
                                <w:szCs w:val="20"/>
                              </w:rPr>
                              <w:t>distortion</w:t>
                            </w:r>
                            <w:r w:rsidRPr="00F76448">
                              <w:rPr>
                                <w:rFonts w:ascii="Arial" w:hAnsi="Arial" w:cs="Arial"/>
                                <w:sz w:val="22"/>
                                <w:szCs w:val="20"/>
                              </w:rPr>
                              <w:t>—an exaggeration, perhaps to emphasize his point?</w:t>
                            </w:r>
                          </w:p>
                          <w:p w:rsidR="00F76448" w:rsidRPr="00F76448" w:rsidRDefault="00F76448" w:rsidP="00D06C40">
                            <w:pPr>
                              <w:rPr>
                                <w:rFonts w:ascii="Arial" w:hAnsi="Arial" w:cs="Arial"/>
                                <w:szCs w:val="20"/>
                              </w:rPr>
                            </w:pPr>
                          </w:p>
                          <w:p w:rsidR="00D06C40" w:rsidRPr="00F76448" w:rsidRDefault="00F76448" w:rsidP="00D06C40">
                            <w:pPr>
                              <w:rPr>
                                <w:rFonts w:ascii="Arial" w:hAnsi="Arial" w:cs="Arial"/>
                              </w:rPr>
                            </w:pPr>
                            <w:r w:rsidRPr="00F76448">
                              <w:rPr>
                                <w:rFonts w:ascii="Arial" w:hAnsi="Arial" w:cs="Arial"/>
                                <w:sz w:val="22"/>
                                <w:szCs w:val="20"/>
                              </w:rPr>
                              <w:t xml:space="preserve">When you ask a prospect how buying decisions are made regarding the service you have to offer, and he says, “I make those decisions,” is that an accurate reflection of the decision process and his decision-making authority?  Or, did he perhaps </w:t>
                            </w:r>
                            <w:r w:rsidRPr="00F76448">
                              <w:rPr>
                                <w:rStyle w:val="Emphasis"/>
                                <w:rFonts w:ascii="Arial" w:hAnsi="Arial" w:cs="Arial"/>
                                <w:sz w:val="22"/>
                                <w:szCs w:val="20"/>
                              </w:rPr>
                              <w:t>delete</w:t>
                            </w:r>
                            <w:r w:rsidRPr="00F76448">
                              <w:rPr>
                                <w:rFonts w:ascii="Arial" w:hAnsi="Arial" w:cs="Arial"/>
                                <w:sz w:val="22"/>
                                <w:szCs w:val="20"/>
                              </w:rPr>
                              <w:t xml:space="preserve"> the part of the process that requires him to get the CFO to first approve the allocation of funds and then sign-off on the purchase?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margin-left:318.35pt;margin-top:364.65pt;width:245.65pt;height:367.4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w0sw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" filled="f" stroked="f">
                <v:textbox inset="0,0,0,0">
                  <w:txbxContent>
                    <w:p w:rsidR="007E4DDD" w:rsidRPr="00F76448" w:rsidRDefault="00F76448" w:rsidP="00D06C40">
                      <w:pPr>
                        <w:rPr>
                          <w:rFonts w:ascii="Arial" w:hAnsi="Arial" w:cs="Arial"/>
                          <w:szCs w:val="20"/>
                        </w:rPr>
                      </w:pPr>
                      <w:r w:rsidRPr="00F76448">
                        <w:rPr>
                          <w:rFonts w:ascii="Arial" w:hAnsi="Arial" w:cs="Arial"/>
                          <w:sz w:val="22"/>
                          <w:szCs w:val="20"/>
                        </w:rPr>
                        <w:t xml:space="preserve">If you examine the day-to-day conversations that take place in the business arena (or almost any setting), you’ll discover examples of </w:t>
                      </w:r>
                      <w:r w:rsidRPr="00F76448">
                        <w:rPr>
                          <w:rStyle w:val="Emphasis"/>
                          <w:rFonts w:ascii="Arial" w:hAnsi="Arial" w:cs="Arial"/>
                          <w:sz w:val="22"/>
                          <w:szCs w:val="20"/>
                        </w:rPr>
                        <w:t>mis</w:t>
                      </w:r>
                      <w:r w:rsidRPr="00F76448">
                        <w:rPr>
                          <w:rFonts w:ascii="Arial" w:hAnsi="Arial" w:cs="Arial"/>
                          <w:sz w:val="22"/>
                          <w:szCs w:val="20"/>
                        </w:rPr>
                        <w:t xml:space="preserve">communication and </w:t>
                      </w:r>
                      <w:r w:rsidRPr="00F76448">
                        <w:rPr>
                          <w:rStyle w:val="Emphasis"/>
                          <w:rFonts w:ascii="Arial" w:hAnsi="Arial" w:cs="Arial"/>
                          <w:sz w:val="22"/>
                          <w:szCs w:val="20"/>
                        </w:rPr>
                        <w:t>non</w:t>
                      </w:r>
                      <w:r w:rsidRPr="00F76448">
                        <w:rPr>
                          <w:rFonts w:ascii="Arial" w:hAnsi="Arial" w:cs="Arial"/>
                          <w:sz w:val="22"/>
                          <w:szCs w:val="20"/>
                        </w:rPr>
                        <w:t xml:space="preserve">-communication occurring in varying degrees.  Conversations will contain </w:t>
                      </w:r>
                      <w:r w:rsidRPr="00F76448">
                        <w:rPr>
                          <w:rStyle w:val="Emphasis"/>
                          <w:rFonts w:ascii="Arial" w:hAnsi="Arial" w:cs="Arial"/>
                          <w:sz w:val="22"/>
                          <w:szCs w:val="20"/>
                        </w:rPr>
                        <w:t>distortions</w:t>
                      </w:r>
                      <w:r w:rsidRPr="00F76448">
                        <w:rPr>
                          <w:rFonts w:ascii="Arial" w:hAnsi="Arial" w:cs="Arial"/>
                          <w:sz w:val="22"/>
                          <w:szCs w:val="20"/>
                        </w:rPr>
                        <w:t xml:space="preserve">, </w:t>
                      </w:r>
                      <w:r w:rsidRPr="00F76448">
                        <w:rPr>
                          <w:rStyle w:val="Emphasis"/>
                          <w:rFonts w:ascii="Arial" w:hAnsi="Arial" w:cs="Arial"/>
                          <w:sz w:val="22"/>
                          <w:szCs w:val="20"/>
                        </w:rPr>
                        <w:t>deletions</w:t>
                      </w:r>
                      <w:r w:rsidRPr="00F76448">
                        <w:rPr>
                          <w:rFonts w:ascii="Arial" w:hAnsi="Arial" w:cs="Arial"/>
                          <w:sz w:val="22"/>
                          <w:szCs w:val="20"/>
                        </w:rPr>
                        <w:t xml:space="preserve">, and </w:t>
                      </w:r>
                      <w:r>
                        <w:rPr>
                          <w:rStyle w:val="Emphasis"/>
                          <w:rFonts w:ascii="Arial" w:hAnsi="Arial" w:cs="Arial"/>
                          <w:sz w:val="22"/>
                          <w:szCs w:val="20"/>
                        </w:rPr>
                        <w:t>g</w:t>
                      </w:r>
                      <w:r w:rsidRPr="00F76448">
                        <w:rPr>
                          <w:rStyle w:val="Emphasis"/>
                          <w:rFonts w:ascii="Arial" w:hAnsi="Arial" w:cs="Arial"/>
                          <w:sz w:val="22"/>
                          <w:szCs w:val="20"/>
                        </w:rPr>
                        <w:t>eneralizations</w:t>
                      </w:r>
                      <w:r w:rsidRPr="00F76448">
                        <w:rPr>
                          <w:rFonts w:ascii="Arial" w:hAnsi="Arial" w:cs="Arial"/>
                          <w:sz w:val="22"/>
                          <w:szCs w:val="20"/>
                        </w:rPr>
                        <w:t>.  They are part of the fabric of interpersonal communication.  And, it’s the distortions, deletions, and generalizations that get in the way of closing more sales…and closing them more quickly.</w:t>
                      </w:r>
                    </w:p>
                    <w:p w:rsidR="007E4DDD" w:rsidRPr="00F76448" w:rsidRDefault="007E4DDD" w:rsidP="007E4DDD">
                      <w:pPr>
                        <w:rPr>
                          <w:rFonts w:ascii="Arial" w:hAnsi="Arial" w:cs="Arial"/>
                          <w:sz w:val="22"/>
                          <w:szCs w:val="20"/>
                        </w:rPr>
                      </w:pPr>
                      <w:r w:rsidRPr="00F76448">
                        <w:rPr>
                          <w:rFonts w:ascii="Arial" w:hAnsi="Arial" w:cs="Arial"/>
                          <w:sz w:val="22"/>
                          <w:szCs w:val="20"/>
                        </w:rPr>
                        <w:t xml:space="preserve"> </w:t>
                      </w:r>
                    </w:p>
                    <w:p w:rsidR="007E4DDD" w:rsidRDefault="00F76448" w:rsidP="00D06C40">
                      <w:pPr>
                        <w:rPr>
                          <w:rFonts w:ascii="Arial" w:hAnsi="Arial" w:cs="Arial"/>
                          <w:sz w:val="22"/>
                          <w:szCs w:val="20"/>
                        </w:rPr>
                      </w:pPr>
                      <w:r w:rsidRPr="00F76448">
                        <w:rPr>
                          <w:rFonts w:ascii="Arial" w:hAnsi="Arial" w:cs="Arial"/>
                          <w:sz w:val="22"/>
                          <w:szCs w:val="20"/>
                        </w:rPr>
                        <w:t xml:space="preserve">When a customer says, “This happens every time I place an order with you,” does he really mean that the situation to which he is referring occurs each and every time an order is placed?  Or, is “every time” somewhat of a </w:t>
                      </w:r>
                      <w:r w:rsidRPr="00F76448">
                        <w:rPr>
                          <w:rStyle w:val="Emphasis"/>
                          <w:rFonts w:ascii="Arial" w:hAnsi="Arial" w:cs="Arial"/>
                          <w:sz w:val="22"/>
                          <w:szCs w:val="20"/>
                        </w:rPr>
                        <w:t>distortion</w:t>
                      </w:r>
                      <w:r w:rsidRPr="00F76448">
                        <w:rPr>
                          <w:rFonts w:ascii="Arial" w:hAnsi="Arial" w:cs="Arial"/>
                          <w:sz w:val="22"/>
                          <w:szCs w:val="20"/>
                        </w:rPr>
                        <w:t>—an exaggeration, perhaps to emphasize his point?</w:t>
                      </w:r>
                    </w:p>
                    <w:p w:rsidR="00F76448" w:rsidRPr="00F76448" w:rsidRDefault="00F76448" w:rsidP="00D06C40">
                      <w:pPr>
                        <w:rPr>
                          <w:rFonts w:ascii="Arial" w:hAnsi="Arial" w:cs="Arial"/>
                          <w:szCs w:val="20"/>
                        </w:rPr>
                      </w:pPr>
                    </w:p>
                    <w:p w:rsidR="00D06C40" w:rsidRPr="00F76448" w:rsidRDefault="00F76448" w:rsidP="00D06C40">
                      <w:pPr>
                        <w:rPr>
                          <w:rFonts w:ascii="Arial" w:hAnsi="Arial" w:cs="Arial"/>
                        </w:rPr>
                      </w:pPr>
                      <w:r w:rsidRPr="00F76448">
                        <w:rPr>
                          <w:rFonts w:ascii="Arial" w:hAnsi="Arial" w:cs="Arial"/>
                          <w:sz w:val="22"/>
                          <w:szCs w:val="20"/>
                        </w:rPr>
                        <w:t xml:space="preserve">When you ask a prospect how buying decisions are made regarding the service you have to offer, and he says, “I make those decisions,” is that an accurate reflection of the decision process and his decision-making authority?  Or, did he perhaps </w:t>
                      </w:r>
                      <w:r w:rsidRPr="00F76448">
                        <w:rPr>
                          <w:rStyle w:val="Emphasis"/>
                          <w:rFonts w:ascii="Arial" w:hAnsi="Arial" w:cs="Arial"/>
                          <w:sz w:val="22"/>
                          <w:szCs w:val="20"/>
                        </w:rPr>
                        <w:t>delete</w:t>
                      </w:r>
                      <w:r w:rsidRPr="00F76448">
                        <w:rPr>
                          <w:rFonts w:ascii="Arial" w:hAnsi="Arial" w:cs="Arial"/>
                          <w:sz w:val="22"/>
                          <w:szCs w:val="20"/>
                        </w:rPr>
                        <w:t xml:space="preserve"> the part of the process that requires him to get the CFO to first approve the allocation of funds and then sign-off on the purchase?</w:t>
                      </w:r>
                    </w:p>
                  </w:txbxContent>
                </v:textbox>
                <w10:wrap anchorx="page" anchory="page"/>
              </v:shape>
            </w:pict>
          </mc:Fallback>
        </mc:AlternateContent>
      </w:r>
      <w:r w:rsidR="00F76448">
        <w:rPr>
          <w:noProof/>
        </w:rPr>
        <mc:AlternateContent>
          <mc:Choice Requires="wps">
            <w:drawing>
              <wp:anchor distT="0" distB="0" distL="114300" distR="114300" simplePos="0" relativeHeight="251714048" behindDoc="0" locked="0" layoutInCell="1" allowOverlap="1" wp14:anchorId="33E72D5A" wp14:editId="46C39768">
                <wp:simplePos x="0" y="0"/>
                <wp:positionH relativeFrom="page">
                  <wp:posOffset>4072445</wp:posOffset>
                </wp:positionH>
                <wp:positionV relativeFrom="page">
                  <wp:posOffset>3475355</wp:posOffset>
                </wp:positionV>
                <wp:extent cx="3264535" cy="1044575"/>
                <wp:effectExtent l="0" t="0" r="12065" b="3175"/>
                <wp:wrapNone/>
                <wp:docPr id="27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40" w:rsidRPr="00B77921" w:rsidRDefault="00F76448" w:rsidP="00D06C40">
                            <w:pPr>
                              <w:pStyle w:val="Heading1"/>
                            </w:pPr>
                            <w:r>
                              <w:t>Can Asking Questions Be the Answer to Closing More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29" type="#_x0000_t202" style="position:absolute;margin-left:320.65pt;margin-top:273.65pt;width:257.05pt;height:82.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ThtQIAALU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" filled="f" stroked="f">
                <v:textbox inset="0,0,0,0">
                  <w:txbxContent>
                    <w:p w:rsidR="00D06C40" w:rsidRPr="00B77921" w:rsidRDefault="00F76448" w:rsidP="00D06C40">
                      <w:pPr>
                        <w:pStyle w:val="Heading1"/>
                      </w:pPr>
                      <w:r>
                        <w:t>Can Asking Questions Be the Answer to Closing More Sales?</w:t>
                      </w:r>
                    </w:p>
                  </w:txbxContent>
                </v:textbox>
                <w10:wrap anchorx="page" anchory="page"/>
              </v:shape>
            </w:pict>
          </mc:Fallback>
        </mc:AlternateContent>
      </w:r>
      <w:r w:rsidR="00F76448">
        <w:rPr>
          <w:noProof/>
        </w:rPr>
        <mc:AlternateContent>
          <mc:Choice Requires="wps">
            <w:drawing>
              <wp:anchor distT="0" distB="0" distL="114300" distR="114300" simplePos="0" relativeHeight="251625984" behindDoc="0" locked="0" layoutInCell="1" allowOverlap="1" wp14:anchorId="58945615" wp14:editId="4DB753A5">
                <wp:simplePos x="0" y="0"/>
                <wp:positionH relativeFrom="page">
                  <wp:posOffset>4176840</wp:posOffset>
                </wp:positionH>
                <wp:positionV relativeFrom="page">
                  <wp:posOffset>2185670</wp:posOffset>
                </wp:positionV>
                <wp:extent cx="2983230" cy="960120"/>
                <wp:effectExtent l="0" t="0" r="7620" b="1270"/>
                <wp:wrapNone/>
                <wp:docPr id="2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D06C40" w:rsidRDefault="00F76448" w:rsidP="006A421A">
                            <w:pPr>
                              <w:pStyle w:val="BodyTextIndent"/>
                            </w:pPr>
                            <w:r>
                              <w:t>8 Traits that Separate High Achievers from</w:t>
                            </w:r>
                            <w:r w:rsidR="00D06C40">
                              <w:t xml:space="preserve"> </w:t>
                            </w:r>
                            <w:r w:rsidR="00D06C40">
                              <w:tab/>
                              <w:t>1</w:t>
                            </w:r>
                          </w:p>
                          <w:p w:rsidR="00577767" w:rsidRPr="006A421A" w:rsidRDefault="00D06C40" w:rsidP="006A421A">
                            <w:pPr>
                              <w:pStyle w:val="BodyTextIndent"/>
                            </w:pPr>
                            <w:r>
                              <w:t xml:space="preserve">   </w:t>
                            </w:r>
                            <w:proofErr w:type="gramStart"/>
                            <w:r w:rsidR="00F76448">
                              <w:t>the</w:t>
                            </w:r>
                            <w:proofErr w:type="gramEnd"/>
                            <w:r w:rsidR="00F76448">
                              <w:t xml:space="preserve"> Mediocrity</w:t>
                            </w:r>
                            <w:r w:rsidR="00471D18" w:rsidRPr="006A421A">
                              <w:tab/>
                            </w:r>
                          </w:p>
                          <w:p w:rsidR="00F76448" w:rsidRDefault="00F76448" w:rsidP="006A421A">
                            <w:pPr>
                              <w:pStyle w:val="BodyTextIndent"/>
                            </w:pPr>
                            <w:r>
                              <w:t xml:space="preserve">Can Asking Questions Be the Answer to </w:t>
                            </w:r>
                            <w:proofErr w:type="gramStart"/>
                            <w:r>
                              <w:t>Closing</w:t>
                            </w:r>
                            <w:proofErr w:type="gramEnd"/>
                          </w:p>
                          <w:p w:rsidR="004B5EDC" w:rsidRDefault="00F76448" w:rsidP="006A421A">
                            <w:pPr>
                              <w:pStyle w:val="BodyTextIndent"/>
                            </w:pPr>
                            <w:r>
                              <w:t xml:space="preserve">    </w:t>
                            </w:r>
                            <w:proofErr w:type="gramStart"/>
                            <w:r>
                              <w:t>More Sales?</w:t>
                            </w:r>
                            <w:proofErr w:type="gramEnd"/>
                            <w:r w:rsidR="004B5EDC">
                              <w:t xml:space="preserve"> </w:t>
                            </w:r>
                            <w:r w:rsidR="004B5EDC">
                              <w:tab/>
                            </w:r>
                            <w:r w:rsidR="007E4DDD">
                              <w:t>1-</w:t>
                            </w:r>
                            <w:r w:rsidR="00E56E52">
                              <w:t>3</w:t>
                            </w:r>
                          </w:p>
                          <w:p w:rsidR="00A807F6" w:rsidRPr="000A61EC" w:rsidRDefault="004B5EDC" w:rsidP="006A421A">
                            <w:pPr>
                              <w:pStyle w:val="BodyTextIndent"/>
                              <w:rPr>
                                <w:rFonts w:ascii="Lucida Sans Unicode" w:hAnsi="Lucida Sans Unicode" w:cs="Lucida Sans Unicode"/>
                              </w:rPr>
                            </w:pPr>
                            <w:r>
                              <w:t xml:space="preserve">    </w:t>
                            </w:r>
                            <w:r w:rsidR="00A807F6">
                              <w:rPr>
                                <w:rFonts w:ascii="Lucida Sans Unicode" w:hAnsi="Lucida Sans Unicode" w:cs="Lucida Sans Unicode"/>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328.9pt;margin-top:172.1pt;width:234.9pt;height:75.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GG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D06C40" w:rsidRDefault="00F76448" w:rsidP="006A421A">
                      <w:pPr>
                        <w:pStyle w:val="BodyTextIndent"/>
                      </w:pPr>
                      <w:r>
                        <w:t>8 Traits that Separate High Achievers from</w:t>
                      </w:r>
                      <w:r w:rsidR="00D06C40">
                        <w:t xml:space="preserve"> </w:t>
                      </w:r>
                      <w:r w:rsidR="00D06C40">
                        <w:tab/>
                        <w:t>1</w:t>
                      </w:r>
                    </w:p>
                    <w:p w:rsidR="00577767" w:rsidRPr="006A421A" w:rsidRDefault="00D06C40" w:rsidP="006A421A">
                      <w:pPr>
                        <w:pStyle w:val="BodyTextIndent"/>
                      </w:pPr>
                      <w:r>
                        <w:t xml:space="preserve">   </w:t>
                      </w:r>
                      <w:r w:rsidR="00F76448">
                        <w:t>the Mediocrity</w:t>
                      </w:r>
                      <w:r w:rsidR="00471D18" w:rsidRPr="006A421A">
                        <w:tab/>
                      </w:r>
                    </w:p>
                    <w:p w:rsidR="00F76448" w:rsidRDefault="00F76448" w:rsidP="006A421A">
                      <w:pPr>
                        <w:pStyle w:val="BodyTextIndent"/>
                      </w:pPr>
                      <w:r>
                        <w:t>Can Asking Questions Be the Answer to Closing</w:t>
                      </w:r>
                    </w:p>
                    <w:p w:rsidR="004B5EDC" w:rsidRDefault="00F76448" w:rsidP="006A421A">
                      <w:pPr>
                        <w:pStyle w:val="BodyTextIndent"/>
                      </w:pPr>
                      <w:r>
                        <w:t xml:space="preserve">    More Sales?</w:t>
                      </w:r>
                      <w:r w:rsidR="004B5EDC">
                        <w:t xml:space="preserve"> </w:t>
                      </w:r>
                      <w:r w:rsidR="004B5EDC">
                        <w:tab/>
                      </w:r>
                      <w:r w:rsidR="007E4DDD">
                        <w:t>1-</w:t>
                      </w:r>
                      <w:r w:rsidR="00E56E52">
                        <w:t>3</w:t>
                      </w:r>
                    </w:p>
                    <w:p w:rsidR="00A807F6" w:rsidRPr="000A61EC" w:rsidRDefault="004B5EDC" w:rsidP="006A421A">
                      <w:pPr>
                        <w:pStyle w:val="BodyTextIndent"/>
                        <w:rPr>
                          <w:rFonts w:ascii="Lucida Sans Unicode" w:hAnsi="Lucida Sans Unicode" w:cs="Lucida Sans Unicode"/>
                        </w:rPr>
                      </w:pPr>
                      <w:r>
                        <w:t xml:space="preserve">    </w:t>
                      </w:r>
                      <w:r w:rsidR="00A807F6">
                        <w:rPr>
                          <w:rFonts w:ascii="Lucida Sans Unicode" w:hAnsi="Lucida Sans Unicode" w:cs="Lucida Sans Unicode"/>
                        </w:rPr>
                        <w:tab/>
                      </w:r>
                    </w:p>
                  </w:txbxContent>
                </v:textbox>
                <w10:wrap anchorx="page" anchory="page"/>
              </v:shape>
            </w:pict>
          </mc:Fallback>
        </mc:AlternateContent>
      </w:r>
      <w:r w:rsidR="00F76448">
        <w:rPr>
          <w:noProof/>
        </w:rPr>
        <mc:AlternateContent>
          <mc:Choice Requires="wps">
            <w:drawing>
              <wp:anchor distT="0" distB="0" distL="114300" distR="114300" simplePos="0" relativeHeight="251681280" behindDoc="0" locked="0" layoutInCell="1" allowOverlap="1" wp14:anchorId="0D10CFFD" wp14:editId="5907D7BA">
                <wp:simplePos x="0" y="0"/>
                <wp:positionH relativeFrom="page">
                  <wp:posOffset>4017010</wp:posOffset>
                </wp:positionH>
                <wp:positionV relativeFrom="page">
                  <wp:posOffset>2195385</wp:posOffset>
                </wp:positionV>
                <wp:extent cx="3276600" cy="985520"/>
                <wp:effectExtent l="0" t="0" r="19050" b="24130"/>
                <wp:wrapNone/>
                <wp:docPr id="2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8552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72.85pt;width:258pt;height:77.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" filled="f" strokecolor="#663">
                <v:textbox style="mso-fit-shape-to-text:t" inset="0,0,0,0"/>
                <w10:wrap anchorx="page" anchory="page"/>
              </v:rect>
            </w:pict>
          </mc:Fallback>
        </mc:AlternateContent>
      </w:r>
      <w:r w:rsidR="00F76448">
        <w:rPr>
          <w:noProof/>
        </w:rPr>
        <mc:AlternateContent>
          <mc:Choice Requires="wps">
            <w:drawing>
              <wp:anchor distT="0" distB="0" distL="114300" distR="114300" simplePos="0" relativeHeight="251617792" behindDoc="0" locked="0" layoutInCell="1" allowOverlap="1" wp14:anchorId="556B37D9" wp14:editId="0D4A69A2">
                <wp:simplePos x="0" y="0"/>
                <wp:positionH relativeFrom="page">
                  <wp:posOffset>415290</wp:posOffset>
                </wp:positionH>
                <wp:positionV relativeFrom="page">
                  <wp:posOffset>2933065</wp:posOffset>
                </wp:positionV>
                <wp:extent cx="3120390" cy="4737735"/>
                <wp:effectExtent l="0" t="0" r="3810" b="5715"/>
                <wp:wrapNone/>
                <wp:docPr id="2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73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155981" w:rsidRDefault="003141D6" w:rsidP="00155981">
                            <w:pPr>
                              <w:spacing w:before="100" w:beforeAutospacing="1" w:after="374"/>
                              <w:rPr>
                                <w:rFonts w:ascii="Arial" w:hAnsi="Arial" w:cs="Arial"/>
                                <w:sz w:val="22"/>
                                <w:szCs w:val="22"/>
                              </w:rPr>
                            </w:pPr>
                            <w:r>
                              <w:rPr>
                                <w:rFonts w:ascii="Arial" w:hAnsi="Arial" w:cs="Arial"/>
                                <w:sz w:val="22"/>
                                <w:szCs w:val="22"/>
                              </w:rPr>
                              <w:t>The Harvard Business School conducted an in-depth study in this area.  It found that top sellers possessed the following character traits:</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100 percent acceptance of responsibility for results.</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Above-average ambition and desire to succeed.</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Above-average willpower and determination; self-discipline is a key.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Intensely goal-oriented.</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High level of customer empathy.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Impeccably honest.</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Does not take “no” personally.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Has the ability to approach strangers, even when it’s uncomfortable to them.</w:t>
                            </w:r>
                          </w:p>
                          <w:p w:rsidR="003141D6" w:rsidRDefault="003141D6" w:rsidP="007E4DDD">
                            <w:pPr>
                              <w:rPr>
                                <w:rFonts w:ascii="Arial" w:hAnsi="Arial" w:cs="Arial"/>
                                <w:sz w:val="22"/>
                                <w:szCs w:val="20"/>
                              </w:rPr>
                            </w:pPr>
                            <w:r>
                              <w:rPr>
                                <w:rFonts w:ascii="Arial" w:hAnsi="Arial" w:cs="Arial"/>
                                <w:sz w:val="22"/>
                                <w:szCs w:val="20"/>
                              </w:rPr>
                              <w:t>While these traits are difficult to determine in a job interview, the true nature of a person comes through quite quickly.  Motivation, honesty, empathy, willpower and determination and self-discipline come from the heart.  Honesty</w:t>
                            </w:r>
                            <w:r w:rsidR="00F76448">
                              <w:rPr>
                                <w:rFonts w:ascii="Arial" w:hAnsi="Arial" w:cs="Arial"/>
                                <w:sz w:val="22"/>
                                <w:szCs w:val="20"/>
                              </w:rPr>
                              <w:t>, and integrity, is</w:t>
                            </w:r>
                            <w:r>
                              <w:rPr>
                                <w:rFonts w:ascii="Arial" w:hAnsi="Arial" w:cs="Arial"/>
                                <w:sz w:val="22"/>
                                <w:szCs w:val="20"/>
                              </w:rPr>
                              <w:t xml:space="preserve"> integral </w:t>
                            </w:r>
                            <w:r w:rsidR="00F76448">
                              <w:rPr>
                                <w:rFonts w:ascii="Arial" w:hAnsi="Arial" w:cs="Arial"/>
                                <w:sz w:val="22"/>
                                <w:szCs w:val="20"/>
                              </w:rPr>
                              <w:t>and those qualities are</w:t>
                            </w:r>
                            <w:r>
                              <w:rPr>
                                <w:rFonts w:ascii="Arial" w:hAnsi="Arial" w:cs="Arial"/>
                                <w:sz w:val="22"/>
                                <w:szCs w:val="20"/>
                              </w:rPr>
                              <w:t xml:space="preserve"> of tremendous value-to you</w:t>
                            </w:r>
                            <w:r w:rsidR="00F76448">
                              <w:rPr>
                                <w:rFonts w:ascii="Arial" w:hAnsi="Arial" w:cs="Arial"/>
                                <w:sz w:val="22"/>
                                <w:szCs w:val="20"/>
                              </w:rPr>
                              <w:t>,</w:t>
                            </w:r>
                            <w:r>
                              <w:rPr>
                                <w:rFonts w:ascii="Arial" w:hAnsi="Arial" w:cs="Arial"/>
                                <w:sz w:val="22"/>
                                <w:szCs w:val="20"/>
                              </w:rPr>
                              <w:t xml:space="preserve"> to those who work with you, your customers and </w:t>
                            </w:r>
                            <w:r w:rsidR="00F76448">
                              <w:rPr>
                                <w:rFonts w:ascii="Arial" w:hAnsi="Arial" w:cs="Arial"/>
                                <w:sz w:val="22"/>
                                <w:szCs w:val="20"/>
                              </w:rPr>
                              <w:t xml:space="preserve">to </w:t>
                            </w:r>
                            <w:r>
                              <w:rPr>
                                <w:rFonts w:ascii="Arial" w:hAnsi="Arial" w:cs="Arial"/>
                                <w:sz w:val="22"/>
                                <w:szCs w:val="20"/>
                              </w:rPr>
                              <w:t>potential customers.</w:t>
                            </w:r>
                          </w:p>
                          <w:p w:rsidR="003141D6" w:rsidRDefault="003141D6" w:rsidP="007E4DDD">
                            <w:pPr>
                              <w:rPr>
                                <w:rFonts w:ascii="Arial" w:hAnsi="Arial" w:cs="Arial"/>
                                <w:sz w:val="22"/>
                                <w:szCs w:val="20"/>
                              </w:rPr>
                            </w:pPr>
                          </w:p>
                          <w:p w:rsidR="007E4DDD" w:rsidRDefault="003141D6" w:rsidP="007E4DDD">
                            <w:pPr>
                              <w:rPr>
                                <w:rFonts w:ascii="Arial" w:hAnsi="Arial" w:cs="Arial"/>
                                <w:sz w:val="22"/>
                                <w:szCs w:val="20"/>
                              </w:rPr>
                            </w:pPr>
                            <w:r>
                              <w:rPr>
                                <w:rFonts w:ascii="Arial" w:hAnsi="Arial" w:cs="Arial"/>
                                <w:sz w:val="22"/>
                                <w:szCs w:val="20"/>
                              </w:rPr>
                              <w:t>I challenge you to see if you possess the traits of a High Achiever</w:t>
                            </w:r>
                            <w:r w:rsidR="00F76448">
                              <w:rPr>
                                <w:rFonts w:ascii="Arial" w:hAnsi="Arial" w:cs="Arial"/>
                                <w:sz w:val="22"/>
                                <w:szCs w:val="20"/>
                              </w:rPr>
                              <w:t>.</w:t>
                            </w:r>
                            <w:r w:rsidR="007E4DDD" w:rsidRPr="007E4DDD">
                              <w:rPr>
                                <w:rFonts w:ascii="Arial" w:hAnsi="Arial" w:cs="Arial"/>
                                <w:sz w:val="22"/>
                                <w:szCs w:val="20"/>
                              </w:rPr>
                              <w:br/>
                            </w:r>
                          </w:p>
                          <w:p w:rsidR="007E4DDD" w:rsidRPr="007E4DDD" w:rsidRDefault="007E4DDD" w:rsidP="007E4DDD">
                            <w:pPr>
                              <w:rPr>
                                <w:rFonts w:ascii="Arial" w:hAnsi="Arial" w:cs="Arial"/>
                                <w:sz w:val="22"/>
                                <w:szCs w:val="20"/>
                              </w:rPr>
                            </w:pPr>
                          </w:p>
                          <w:p w:rsidR="007E4DDD" w:rsidRDefault="007E4DDD" w:rsidP="007E4DDD">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2.7pt;margin-top:230.95pt;width:245.7pt;height:373.0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G1sAIAAK0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" filled="f" stroked="f">
                <v:textbox inset="0,0,0,0">
                  <w:txbxContent>
                    <w:p w:rsidR="00155981" w:rsidRDefault="003141D6" w:rsidP="00155981">
                      <w:pPr>
                        <w:spacing w:before="100" w:beforeAutospacing="1" w:after="374"/>
                        <w:rPr>
                          <w:rFonts w:ascii="Arial" w:hAnsi="Arial" w:cs="Arial"/>
                          <w:sz w:val="22"/>
                          <w:szCs w:val="22"/>
                        </w:rPr>
                      </w:pPr>
                      <w:r>
                        <w:rPr>
                          <w:rFonts w:ascii="Arial" w:hAnsi="Arial" w:cs="Arial"/>
                          <w:sz w:val="22"/>
                          <w:szCs w:val="22"/>
                        </w:rPr>
                        <w:t>The Harvard Business School conducted an in-depth study in this area.  It found that top sellers possessed the following character traits:</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100 percent acceptance of responsibility for results.</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Above-average ambition and desire to succeed.</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Above-average willpower and determination; self-discipline is a key.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Intensely goal-oriented.</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High level of customer empathy.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Impeccably honest.</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Does not take “no” personally.</w:t>
                      </w:r>
                    </w:p>
                    <w:p w:rsidR="00D06C40" w:rsidRDefault="003141D6"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Has the ability to approach strangers, even when it’s uncomfortable to them.</w:t>
                      </w:r>
                    </w:p>
                    <w:p w:rsidR="003141D6" w:rsidRDefault="003141D6" w:rsidP="007E4DDD">
                      <w:pPr>
                        <w:rPr>
                          <w:rFonts w:ascii="Arial" w:hAnsi="Arial" w:cs="Arial"/>
                          <w:sz w:val="22"/>
                          <w:szCs w:val="20"/>
                        </w:rPr>
                      </w:pPr>
                      <w:r>
                        <w:rPr>
                          <w:rFonts w:ascii="Arial" w:hAnsi="Arial" w:cs="Arial"/>
                          <w:sz w:val="22"/>
                          <w:szCs w:val="20"/>
                        </w:rPr>
                        <w:t>While these traits are difficult to determine in a job interview, the true nature of a person comes through quite quickly.  Motivation, honesty, empathy, willpower and determination and self-discipline come from the heart.  Honesty</w:t>
                      </w:r>
                      <w:r w:rsidR="00F76448">
                        <w:rPr>
                          <w:rFonts w:ascii="Arial" w:hAnsi="Arial" w:cs="Arial"/>
                          <w:sz w:val="22"/>
                          <w:szCs w:val="20"/>
                        </w:rPr>
                        <w:t>, and integrity, is</w:t>
                      </w:r>
                      <w:r>
                        <w:rPr>
                          <w:rFonts w:ascii="Arial" w:hAnsi="Arial" w:cs="Arial"/>
                          <w:sz w:val="22"/>
                          <w:szCs w:val="20"/>
                        </w:rPr>
                        <w:t xml:space="preserve"> integral </w:t>
                      </w:r>
                      <w:r w:rsidR="00F76448">
                        <w:rPr>
                          <w:rFonts w:ascii="Arial" w:hAnsi="Arial" w:cs="Arial"/>
                          <w:sz w:val="22"/>
                          <w:szCs w:val="20"/>
                        </w:rPr>
                        <w:t>and those qualities are</w:t>
                      </w:r>
                      <w:r>
                        <w:rPr>
                          <w:rFonts w:ascii="Arial" w:hAnsi="Arial" w:cs="Arial"/>
                          <w:sz w:val="22"/>
                          <w:szCs w:val="20"/>
                        </w:rPr>
                        <w:t xml:space="preserve"> of tremendous value-to you</w:t>
                      </w:r>
                      <w:r w:rsidR="00F76448">
                        <w:rPr>
                          <w:rFonts w:ascii="Arial" w:hAnsi="Arial" w:cs="Arial"/>
                          <w:sz w:val="22"/>
                          <w:szCs w:val="20"/>
                        </w:rPr>
                        <w:t>,</w:t>
                      </w:r>
                      <w:r>
                        <w:rPr>
                          <w:rFonts w:ascii="Arial" w:hAnsi="Arial" w:cs="Arial"/>
                          <w:sz w:val="22"/>
                          <w:szCs w:val="20"/>
                        </w:rPr>
                        <w:t xml:space="preserve"> to those who work with you, your customers and </w:t>
                      </w:r>
                      <w:r w:rsidR="00F76448">
                        <w:rPr>
                          <w:rFonts w:ascii="Arial" w:hAnsi="Arial" w:cs="Arial"/>
                          <w:sz w:val="22"/>
                          <w:szCs w:val="20"/>
                        </w:rPr>
                        <w:t xml:space="preserve">to </w:t>
                      </w:r>
                      <w:r>
                        <w:rPr>
                          <w:rFonts w:ascii="Arial" w:hAnsi="Arial" w:cs="Arial"/>
                          <w:sz w:val="22"/>
                          <w:szCs w:val="20"/>
                        </w:rPr>
                        <w:t>potential customers.</w:t>
                      </w:r>
                    </w:p>
                    <w:p w:rsidR="003141D6" w:rsidRDefault="003141D6" w:rsidP="007E4DDD">
                      <w:pPr>
                        <w:rPr>
                          <w:rFonts w:ascii="Arial" w:hAnsi="Arial" w:cs="Arial"/>
                          <w:sz w:val="22"/>
                          <w:szCs w:val="20"/>
                        </w:rPr>
                      </w:pPr>
                    </w:p>
                    <w:p w:rsidR="007E4DDD" w:rsidRDefault="003141D6" w:rsidP="007E4DDD">
                      <w:pPr>
                        <w:rPr>
                          <w:rFonts w:ascii="Arial" w:hAnsi="Arial" w:cs="Arial"/>
                          <w:sz w:val="22"/>
                          <w:szCs w:val="20"/>
                        </w:rPr>
                      </w:pPr>
                      <w:r>
                        <w:rPr>
                          <w:rFonts w:ascii="Arial" w:hAnsi="Arial" w:cs="Arial"/>
                          <w:sz w:val="22"/>
                          <w:szCs w:val="20"/>
                        </w:rPr>
                        <w:t>I challenge you to see if you possess the traits of a High Achiever</w:t>
                      </w:r>
                      <w:r w:rsidR="00F76448">
                        <w:rPr>
                          <w:rFonts w:ascii="Arial" w:hAnsi="Arial" w:cs="Arial"/>
                          <w:sz w:val="22"/>
                          <w:szCs w:val="20"/>
                        </w:rPr>
                        <w:t>.</w:t>
                      </w:r>
                      <w:r w:rsidR="007E4DDD" w:rsidRPr="007E4DDD">
                        <w:rPr>
                          <w:rFonts w:ascii="Arial" w:hAnsi="Arial" w:cs="Arial"/>
                          <w:sz w:val="22"/>
                          <w:szCs w:val="20"/>
                        </w:rPr>
                        <w:br/>
                      </w:r>
                    </w:p>
                    <w:p w:rsidR="007E4DDD" w:rsidRPr="007E4DDD" w:rsidRDefault="007E4DDD" w:rsidP="007E4DDD">
                      <w:pPr>
                        <w:rPr>
                          <w:rFonts w:ascii="Arial" w:hAnsi="Arial" w:cs="Arial"/>
                          <w:sz w:val="22"/>
                          <w:szCs w:val="20"/>
                        </w:rPr>
                      </w:pPr>
                    </w:p>
                    <w:p w:rsidR="007E4DDD" w:rsidRDefault="007E4DDD" w:rsidP="007E4DDD">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v:textbox>
                <w10:wrap anchorx="page" anchory="page"/>
              </v:shape>
            </w:pict>
          </mc:Fallback>
        </mc:AlternateContent>
      </w:r>
      <w:r w:rsidR="00F76448">
        <w:rPr>
          <w:noProof/>
        </w:rPr>
        <mc:AlternateContent>
          <mc:Choice Requires="wps">
            <w:drawing>
              <wp:anchor distT="0" distB="0" distL="114300" distR="114300" simplePos="0" relativeHeight="251618816" behindDoc="0" locked="0" layoutInCell="1" allowOverlap="1" wp14:anchorId="7AC3319B" wp14:editId="2D530BA2">
                <wp:simplePos x="0" y="0"/>
                <wp:positionH relativeFrom="page">
                  <wp:posOffset>415636</wp:posOffset>
                </wp:positionH>
                <wp:positionV relativeFrom="page">
                  <wp:posOffset>2113808</wp:posOffset>
                </wp:positionV>
                <wp:extent cx="3395980" cy="783771"/>
                <wp:effectExtent l="0" t="0" r="13970" b="16510"/>
                <wp:wrapNone/>
                <wp:docPr id="2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78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3141D6" w:rsidP="003141D6">
                            <w:pPr>
                              <w:pStyle w:val="Heading1"/>
                            </w:pPr>
                            <w:r>
                              <w:t xml:space="preserve">8 </w:t>
                            </w:r>
                            <w:r w:rsidR="00F76448">
                              <w:t>Traits t</w:t>
                            </w:r>
                            <w:r>
                              <w:t>hat Separate High Achievers from the Mediocrity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2.75pt;margin-top:166.45pt;width:267.4pt;height:61.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Wp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" filled="f" stroked="f">
                <v:textbox inset="0,0,0,0">
                  <w:txbxContent>
                    <w:p w:rsidR="005B7866" w:rsidRPr="00B77921" w:rsidRDefault="003141D6" w:rsidP="003141D6">
                      <w:pPr>
                        <w:pStyle w:val="Heading1"/>
                      </w:pPr>
                      <w:r>
                        <w:t xml:space="preserve">8 </w:t>
                      </w:r>
                      <w:r w:rsidR="00F76448">
                        <w:t>Traits t</w:t>
                      </w:r>
                      <w:r>
                        <w:t>hat Separate High Achievers from the Mediocrity</w:t>
                      </w:r>
                    </w:p>
                  </w:txbxContent>
                </v:textbox>
                <w10:wrap anchorx="page" anchory="page"/>
              </v:shape>
            </w:pict>
          </mc:Fallback>
        </mc:AlternateContent>
      </w:r>
      <w:r w:rsidR="00C60DFA">
        <w:rPr>
          <w:noProof/>
        </w:rPr>
        <mc:AlternateContent>
          <mc:Choice Requires="wps">
            <w:drawing>
              <wp:anchor distT="0" distB="0" distL="114300" distR="114300" simplePos="0" relativeHeight="251685376" behindDoc="0" locked="0" layoutInCell="1" allowOverlap="1" wp14:anchorId="65213CA1" wp14:editId="471FDC5B">
                <wp:simplePos x="0" y="0"/>
                <wp:positionH relativeFrom="page">
                  <wp:posOffset>6069330</wp:posOffset>
                </wp:positionH>
                <wp:positionV relativeFrom="page">
                  <wp:posOffset>833120</wp:posOffset>
                </wp:positionV>
                <wp:extent cx="1238885" cy="809625"/>
                <wp:effectExtent l="1905" t="4445" r="0" b="0"/>
                <wp:wrapNone/>
                <wp:docPr id="27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DF3924" w:rsidP="00E334B3">
                            <w:r>
                              <w:rPr>
                                <w:noProof/>
                              </w:rPr>
                              <w:drawing>
                                <wp:inline distT="0" distB="0" distL="0" distR="0" wp14:anchorId="12ACD318" wp14:editId="0B2AFF1D">
                                  <wp:extent cx="1209675" cy="809625"/>
                                  <wp:effectExtent l="19050" t="0" r="9525" b="0"/>
                                  <wp:docPr id="13" name="Picture 13"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8"/>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3" type="#_x0000_t202" style="position:absolute;margin-left:477.9pt;margin-top:65.6pt;width:97.55pt;height:63.7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LsAIAALI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" filled="f" stroked="f">
                <v:textbox style="mso-fit-shape-to-text:t" inset="0,0,0,0">
                  <w:txbxContent>
                    <w:p w:rsidR="00E334B3" w:rsidRPr="00D93FCF" w:rsidRDefault="00DF3924" w:rsidP="00E334B3">
                      <w:r>
                        <w:rPr>
                          <w:noProof/>
                        </w:rPr>
                        <w:drawing>
                          <wp:inline distT="0" distB="0" distL="0" distR="0" wp14:anchorId="12ACD318" wp14:editId="0B2AFF1D">
                            <wp:extent cx="1209675" cy="809625"/>
                            <wp:effectExtent l="19050" t="0" r="9525" b="0"/>
                            <wp:docPr id="13" name="Picture 13"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9"/>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60DFA">
        <w:rPr>
          <w:noProof/>
        </w:rPr>
        <mc:AlternateContent>
          <mc:Choice Requires="wps">
            <w:drawing>
              <wp:anchor distT="0" distB="0" distL="114300" distR="114300" simplePos="0" relativeHeight="251682304" behindDoc="0" locked="0" layoutInCell="1" allowOverlap="1">
                <wp:simplePos x="0" y="0"/>
                <wp:positionH relativeFrom="page">
                  <wp:posOffset>5219700</wp:posOffset>
                </wp:positionH>
                <wp:positionV relativeFrom="page">
                  <wp:posOffset>494030</wp:posOffset>
                </wp:positionV>
                <wp:extent cx="1917065" cy="342900"/>
                <wp:effectExtent l="0" t="0" r="0" b="1270"/>
                <wp:wrapNone/>
                <wp:docPr id="2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591188">
                            <w:pPr>
                              <w:pStyle w:val="VolumeandIssue"/>
                            </w:pPr>
                            <w:r w:rsidRPr="00E334B3">
                              <w:t xml:space="preserve">Volume </w:t>
                            </w:r>
                            <w:r w:rsidR="007634F8">
                              <w:t>II</w:t>
                            </w:r>
                            <w:r w:rsidRPr="00E334B3">
                              <w:t xml:space="preserve">, Issue </w:t>
                            </w:r>
                            <w:r w:rsidR="007634F8">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11pt;margin-top:38.9pt;width:150.9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dttAIAALM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3RBHbb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7634F8">
                        <w:t>II</w:t>
                      </w:r>
                      <w:r w:rsidRPr="00E334B3">
                        <w:t xml:space="preserve">, Issue </w:t>
                      </w:r>
                      <w:r w:rsidR="007634F8">
                        <w:t>1</w:t>
                      </w:r>
                      <w:bookmarkStart w:id="1" w:name="_GoBack"/>
                      <w:bookmarkEnd w:id="1"/>
                    </w:p>
                  </w:txbxContent>
                </v:textbox>
                <w10:wrap anchorx="page" anchory="page"/>
              </v:shape>
            </w:pict>
          </mc:Fallback>
        </mc:AlternateContent>
      </w:r>
      <w:r w:rsidR="00C60DFA">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274320"/>
                <wp:effectExtent l="0" t="0" r="0" b="0"/>
                <wp:wrapNone/>
                <wp:docPr id="2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D92554">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BOabOmtgIA&#10;ALUFAAAOAAAAAAAAAAAAAAAAAC4CAABkcnMvZTJvRG9jLnhtbFBLAQItABQABgAIAAAAIQC0dijK&#10;4AAAAAoBAAAPAAAAAAAAAAAAAAAAABAFAABkcnMvZG93bnJldi54bWxQSwUGAAAAAAQABADzAAAA&#10;HQY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D92554">
                        <w:t>2</w:t>
                      </w:r>
                      <w:bookmarkStart w:id="1" w:name="_GoBack"/>
                      <w:bookmarkEnd w:id="1"/>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mc:Fallback>
        </mc:AlternateContent>
      </w:r>
      <w:r w:rsidR="00C60DFA">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787400</wp:posOffset>
                </wp:positionV>
                <wp:extent cx="5327650" cy="828675"/>
                <wp:effectExtent l="0" t="0" r="0" b="3175"/>
                <wp:wrapNone/>
                <wp:docPr id="2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Mx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DdCkMx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mc:Fallback>
        </mc:AlternateContent>
      </w:r>
      <w:r w:rsidR="00C60DFA">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267"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4Mfw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" fillcolor="#663" stroked="f">
                <w10:wrap anchorx="page" anchory="page"/>
              </v:rect>
            </w:pict>
          </mc:Fallback>
        </mc:AlternateContent>
      </w:r>
      <w:r w:rsidR="00C60DFA">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OrD/asgIAAL0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C60DFA">
        <w:rPr>
          <w:noProof/>
        </w:rPr>
        <mc:AlternateContent>
          <mc:Choice Requires="wps">
            <w:drawing>
              <wp:anchor distT="0" distB="0" distL="114300" distR="114300" simplePos="0" relativeHeight="25161369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26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Ji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BG6PJi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sidR="00C60DFA">
        <w:rPr>
          <w:noProof/>
        </w:rPr>
        <mc:AlternateContent>
          <mc:Choice Requires="wps">
            <w:drawing>
              <wp:anchor distT="0" distB="0" distL="114300" distR="114300" simplePos="0" relativeHeight="251683328" behindDoc="0" locked="0" layoutInCell="1" allowOverlap="1">
                <wp:simplePos x="0" y="0"/>
                <wp:positionH relativeFrom="page">
                  <wp:posOffset>476250</wp:posOffset>
                </wp:positionH>
                <wp:positionV relativeFrom="page">
                  <wp:posOffset>1638300</wp:posOffset>
                </wp:positionV>
                <wp:extent cx="6810375" cy="0"/>
                <wp:effectExtent l="0" t="0" r="0" b="0"/>
                <wp:wrapNone/>
                <wp:docPr id="26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ZW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Kl&#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7E72VksCAADWBAAADgAAAAAAAAAAAAAAAAAuAgAAZHJzL2Uyb0RvYy54bWxQSwECLQAUAAYACAAA&#10;ACEAjdjQneAAAAALAQAADwAAAAAAAAAAAAAAAAClBAAAZHJzL2Rvd25yZXYueG1sUEsFBgAAAAAE&#10;AAQA8wAAALIFAAAAAA==&#10;" stroked="f">
                <w10:wrap anchorx="page" anchory="page"/>
              </v:line>
            </w:pict>
          </mc:Fallback>
        </mc:AlternateContent>
      </w:r>
      <w:r w:rsidR="00C60DFA">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3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ucYCdpDke7ZwaAbeUAxgfK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XJfExy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I4MZ3swIAAL0F&#10;AAAOAAAAAAAAAAAAAAAAAC4CAABkcnMvZTJvRG9jLnhtbFBLAQItABQABgAIAAAAIQBQMZvG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C60DFA">
        <w:rPr>
          <w:noProof/>
        </w:rPr>
        <mc:AlternateContent>
          <mc:Choice Requires="wps">
            <w:drawing>
              <wp:anchor distT="0" distB="0" distL="114300" distR="114300" simplePos="0" relativeHeight="251677184" behindDoc="0" locked="0" layoutInCell="1" allowOverlap="1">
                <wp:simplePos x="0" y="0"/>
                <wp:positionH relativeFrom="page">
                  <wp:posOffset>3808730</wp:posOffset>
                </wp:positionH>
                <wp:positionV relativeFrom="page">
                  <wp:posOffset>890905</wp:posOffset>
                </wp:positionV>
                <wp:extent cx="2413635" cy="1721485"/>
                <wp:effectExtent l="0" t="0" r="0" b="0"/>
                <wp:wrapNone/>
                <wp:docPr id="2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9" type="#_x0000_t202" style="position:absolute;margin-left:299.9pt;margin-top:70.15pt;width:190.05pt;height:135.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v3wAIAAMY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C60DFA">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6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f+tAIAAL0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B+Ul/60AgAAvQUA&#10;AA4AAAAAAAAAAAAAAAAALgIAAGRycy9lMm9Eb2MueG1sUEsBAi0AFAAGAAgAAAAhAKs+KOfeAAAA&#10;CwEAAA8AAAAAAAAAAAAAAAAADg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C60DFA">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6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zMSwswIAAL0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C60DFA">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5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4SswIAAL0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JJSLhK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14401D" w:rsidRPr="0014401D" w:rsidRDefault="00C60DFA" w:rsidP="008B4386">
      <w:pPr>
        <w:ind w:left="4680"/>
      </w:pPr>
      <w:r>
        <w:rPr>
          <w:noProof/>
        </w:rPr>
        <w:lastRenderedPageBreak/>
        <mc:AlternateContent>
          <mc:Choice Requires="wps">
            <w:drawing>
              <wp:anchor distT="0" distB="0" distL="114300" distR="114300" simplePos="0" relativeHeight="251621888" behindDoc="0" locked="0" layoutInCell="1" allowOverlap="1">
                <wp:simplePos x="0" y="0"/>
                <wp:positionH relativeFrom="page">
                  <wp:posOffset>475013</wp:posOffset>
                </wp:positionH>
                <wp:positionV relativeFrom="page">
                  <wp:posOffset>1092530</wp:posOffset>
                </wp:positionV>
                <wp:extent cx="3146961" cy="7516495"/>
                <wp:effectExtent l="0" t="0" r="15875" b="8255"/>
                <wp:wrapNone/>
                <wp:docPr id="2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1" cy="751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14" w:rsidRDefault="006051CB" w:rsidP="00365E98">
                            <w:pPr>
                              <w:pStyle w:val="BodyText"/>
                              <w:rPr>
                                <w:rFonts w:ascii="Arial" w:hAnsi="Arial" w:cs="Arial"/>
                                <w:sz w:val="22"/>
                                <w:szCs w:val="20"/>
                              </w:rPr>
                            </w:pPr>
                            <w:r w:rsidRPr="006051CB">
                              <w:rPr>
                                <w:rFonts w:ascii="Arial" w:hAnsi="Arial" w:cs="Arial"/>
                                <w:sz w:val="22"/>
                                <w:szCs w:val="20"/>
                              </w:rPr>
                              <w:t xml:space="preserve">When a prospect says, “We’re very happy with our current supplier,” does she mean that she is 100% happy, 100% of the time, with every aspect of the service provided?  Or, does she mean that she is </w:t>
                            </w:r>
                            <w:r w:rsidRPr="006051CB">
                              <w:rPr>
                                <w:rStyle w:val="Emphasis"/>
                                <w:rFonts w:ascii="Arial" w:hAnsi="Arial" w:cs="Arial"/>
                                <w:sz w:val="22"/>
                                <w:szCs w:val="20"/>
                              </w:rPr>
                              <w:t>generally</w:t>
                            </w:r>
                            <w:r w:rsidRPr="006051CB">
                              <w:rPr>
                                <w:rFonts w:ascii="Arial" w:hAnsi="Arial" w:cs="Arial"/>
                                <w:sz w:val="22"/>
                                <w:szCs w:val="20"/>
                              </w:rPr>
                              <w:t xml:space="preserve"> happy… that there might be an area or two that could stand improvement?  </w:t>
                            </w:r>
                            <w:r w:rsidRPr="006051CB">
                              <w:rPr>
                                <w:rFonts w:ascii="Arial" w:hAnsi="Arial" w:cs="Arial"/>
                                <w:sz w:val="22"/>
                                <w:szCs w:val="20"/>
                              </w:rPr>
                              <w:br/>
                            </w:r>
                            <w:r w:rsidRPr="006051CB">
                              <w:rPr>
                                <w:rFonts w:ascii="Arial" w:hAnsi="Arial" w:cs="Arial"/>
                                <w:sz w:val="22"/>
                                <w:szCs w:val="20"/>
                              </w:rPr>
                              <w:br/>
                              <w:t xml:space="preserve">David Sandler suggested that when you interact with your prospects and clients you do so with the mindset that they all lie…all the time.  His suggestion isn’t an indictment of their honesty.  Rather, it’s a reminder to be on the lookout for the distortions, deletions, and generalizations… and when you encounter them, to </w:t>
                            </w:r>
                            <w:r w:rsidRPr="006051CB">
                              <w:rPr>
                                <w:rStyle w:val="Emphasis"/>
                                <w:rFonts w:ascii="Arial" w:hAnsi="Arial" w:cs="Arial"/>
                                <w:sz w:val="22"/>
                                <w:szCs w:val="20"/>
                              </w:rPr>
                              <w:t>challenge</w:t>
                            </w:r>
                            <w:r w:rsidRPr="006051CB">
                              <w:rPr>
                                <w:rFonts w:ascii="Arial" w:hAnsi="Arial" w:cs="Arial"/>
                                <w:sz w:val="22"/>
                                <w:szCs w:val="20"/>
                              </w:rPr>
                              <w:t xml:space="preserve"> the distortions, </w:t>
                            </w:r>
                            <w:r w:rsidRPr="006051CB">
                              <w:rPr>
                                <w:rStyle w:val="Emphasis"/>
                                <w:rFonts w:ascii="Arial" w:hAnsi="Arial" w:cs="Arial"/>
                                <w:sz w:val="22"/>
                                <w:szCs w:val="20"/>
                              </w:rPr>
                              <w:t>recover</w:t>
                            </w:r>
                            <w:r w:rsidRPr="006051CB">
                              <w:rPr>
                                <w:rFonts w:ascii="Arial" w:hAnsi="Arial" w:cs="Arial"/>
                                <w:sz w:val="22"/>
                                <w:szCs w:val="20"/>
                              </w:rPr>
                              <w:t xml:space="preserve"> the deleted information, and </w:t>
                            </w:r>
                            <w:r w:rsidRPr="006051CB">
                              <w:rPr>
                                <w:rStyle w:val="Emphasis"/>
                                <w:rFonts w:ascii="Arial" w:hAnsi="Arial" w:cs="Arial"/>
                                <w:sz w:val="22"/>
                                <w:szCs w:val="20"/>
                              </w:rPr>
                              <w:t>specify</w:t>
                            </w:r>
                            <w:r w:rsidRPr="006051CB">
                              <w:rPr>
                                <w:rFonts w:ascii="Arial" w:hAnsi="Arial" w:cs="Arial"/>
                                <w:sz w:val="22"/>
                                <w:szCs w:val="20"/>
                              </w:rPr>
                              <w:t xml:space="preserve"> the generalizations.  To help you with those tasks, he developed a questioning strategy patterned after the approach psychologists use to “decode” their patient’s declarations and explanations.</w:t>
                            </w:r>
                          </w:p>
                          <w:p w:rsidR="006051CB" w:rsidRDefault="006051CB" w:rsidP="006051CB">
                            <w:pPr>
                              <w:pStyle w:val="BodyText"/>
                              <w:spacing w:after="0" w:line="240" w:lineRule="auto"/>
                              <w:rPr>
                                <w:rFonts w:ascii="Arial" w:hAnsi="Arial" w:cs="Arial"/>
                                <w:sz w:val="22"/>
                                <w:szCs w:val="20"/>
                              </w:rPr>
                            </w:pPr>
                            <w:r w:rsidRPr="006051CB">
                              <w:rPr>
                                <w:rFonts w:ascii="Arial" w:hAnsi="Arial" w:cs="Arial"/>
                                <w:sz w:val="22"/>
                                <w:szCs w:val="20"/>
                              </w:rPr>
                              <w:t xml:space="preserve">Why pattern a questioning strategy for the sales arena after the psychologist’s </w:t>
                            </w:r>
                            <w:r>
                              <w:rPr>
                                <w:rFonts w:ascii="Arial" w:hAnsi="Arial" w:cs="Arial"/>
                                <w:sz w:val="22"/>
                                <w:szCs w:val="20"/>
                              </w:rPr>
                              <w:t xml:space="preserve">approach? </w:t>
                            </w:r>
                          </w:p>
                          <w:p w:rsidR="006051CB" w:rsidRPr="006051CB" w:rsidRDefault="006051CB" w:rsidP="00365E98">
                            <w:pPr>
                              <w:pStyle w:val="BodyText"/>
                              <w:rPr>
                                <w:rFonts w:ascii="Arial" w:hAnsi="Arial" w:cs="Arial"/>
                                <w:sz w:val="24"/>
                                <w:szCs w:val="20"/>
                              </w:rPr>
                            </w:pPr>
                            <w:r>
                              <w:rPr>
                                <w:rFonts w:ascii="Arial" w:hAnsi="Arial" w:cs="Arial"/>
                                <w:sz w:val="22"/>
                                <w:szCs w:val="20"/>
                              </w:rPr>
                              <w:t xml:space="preserve"> </w:t>
                            </w:r>
                            <w:r w:rsidRPr="006051CB">
                              <w:rPr>
                                <w:rFonts w:ascii="Arial" w:hAnsi="Arial" w:cs="Arial"/>
                                <w:sz w:val="22"/>
                                <w:szCs w:val="20"/>
                              </w:rPr>
                              <w:t>Psychologists don’t “tell” their patients very much.  Instead, they ask a lot of questions, not only to obtain information, but also to help their patients focus on the underlying issues contributing to their perceived problems.  Also through the questioning process, psychologists help their patients make discoveries and view their problems more clearly.  Isn’t that exactly what a salesperson should be doing with prospects, especially during the early stages of qualifying and developing an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37.4pt;margin-top:86.05pt;width:247.8pt;height:591.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etAIAALU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" filled="f" stroked="f">
                <v:textbox inset="0,0,0,0">
                  <w:txbxContent>
                    <w:p w:rsidR="00BC5514" w:rsidRDefault="006051CB" w:rsidP="00365E98">
                      <w:pPr>
                        <w:pStyle w:val="BodyText"/>
                        <w:rPr>
                          <w:rFonts w:ascii="Arial" w:hAnsi="Arial" w:cs="Arial"/>
                          <w:sz w:val="22"/>
                          <w:szCs w:val="20"/>
                        </w:rPr>
                      </w:pPr>
                      <w:r w:rsidRPr="006051CB">
                        <w:rPr>
                          <w:rFonts w:ascii="Arial" w:hAnsi="Arial" w:cs="Arial"/>
                          <w:sz w:val="22"/>
                          <w:szCs w:val="20"/>
                        </w:rPr>
                        <w:t xml:space="preserve">When a prospect says, “We’re very happy with our current supplier,” does she mean that she is 100% happy, 100% of the time, with every aspect of the service provided?  Or, does she mean that she is </w:t>
                      </w:r>
                      <w:r w:rsidRPr="006051CB">
                        <w:rPr>
                          <w:rStyle w:val="Emphasis"/>
                          <w:rFonts w:ascii="Arial" w:hAnsi="Arial" w:cs="Arial"/>
                          <w:sz w:val="22"/>
                          <w:szCs w:val="20"/>
                        </w:rPr>
                        <w:t>generally</w:t>
                      </w:r>
                      <w:r w:rsidRPr="006051CB">
                        <w:rPr>
                          <w:rFonts w:ascii="Arial" w:hAnsi="Arial" w:cs="Arial"/>
                          <w:sz w:val="22"/>
                          <w:szCs w:val="20"/>
                        </w:rPr>
                        <w:t xml:space="preserve"> happy… that there might be an area or two that could stand improvement?  </w:t>
                      </w:r>
                      <w:r w:rsidRPr="006051CB">
                        <w:rPr>
                          <w:rFonts w:ascii="Arial" w:hAnsi="Arial" w:cs="Arial"/>
                          <w:sz w:val="22"/>
                          <w:szCs w:val="20"/>
                        </w:rPr>
                        <w:br/>
                      </w:r>
                      <w:r w:rsidRPr="006051CB">
                        <w:rPr>
                          <w:rFonts w:ascii="Arial" w:hAnsi="Arial" w:cs="Arial"/>
                          <w:sz w:val="22"/>
                          <w:szCs w:val="20"/>
                        </w:rPr>
                        <w:br/>
                        <w:t xml:space="preserve">David Sandler suggested that when you interact with your prospects and clients you do so with the mindset that they all lie…all the time.  His suggestion isn’t an indictment of their honesty.  Rather, it’s a reminder to be on the lookout for the distortions, deletions, and generalizations… and when you encounter them, to </w:t>
                      </w:r>
                      <w:r w:rsidRPr="006051CB">
                        <w:rPr>
                          <w:rStyle w:val="Emphasis"/>
                          <w:rFonts w:ascii="Arial" w:hAnsi="Arial" w:cs="Arial"/>
                          <w:sz w:val="22"/>
                          <w:szCs w:val="20"/>
                        </w:rPr>
                        <w:t>challenge</w:t>
                      </w:r>
                      <w:r w:rsidRPr="006051CB">
                        <w:rPr>
                          <w:rFonts w:ascii="Arial" w:hAnsi="Arial" w:cs="Arial"/>
                          <w:sz w:val="22"/>
                          <w:szCs w:val="20"/>
                        </w:rPr>
                        <w:t xml:space="preserve"> the distortions, </w:t>
                      </w:r>
                      <w:r w:rsidRPr="006051CB">
                        <w:rPr>
                          <w:rStyle w:val="Emphasis"/>
                          <w:rFonts w:ascii="Arial" w:hAnsi="Arial" w:cs="Arial"/>
                          <w:sz w:val="22"/>
                          <w:szCs w:val="20"/>
                        </w:rPr>
                        <w:t>recover</w:t>
                      </w:r>
                      <w:r w:rsidRPr="006051CB">
                        <w:rPr>
                          <w:rFonts w:ascii="Arial" w:hAnsi="Arial" w:cs="Arial"/>
                          <w:sz w:val="22"/>
                          <w:szCs w:val="20"/>
                        </w:rPr>
                        <w:t xml:space="preserve"> the deleted information, and </w:t>
                      </w:r>
                      <w:r w:rsidRPr="006051CB">
                        <w:rPr>
                          <w:rStyle w:val="Emphasis"/>
                          <w:rFonts w:ascii="Arial" w:hAnsi="Arial" w:cs="Arial"/>
                          <w:sz w:val="22"/>
                          <w:szCs w:val="20"/>
                        </w:rPr>
                        <w:t>specify</w:t>
                      </w:r>
                      <w:r w:rsidRPr="006051CB">
                        <w:rPr>
                          <w:rFonts w:ascii="Arial" w:hAnsi="Arial" w:cs="Arial"/>
                          <w:sz w:val="22"/>
                          <w:szCs w:val="20"/>
                        </w:rPr>
                        <w:t xml:space="preserve"> the generalizations.  To help you with those tasks, he developed a questioning strategy patterned after the approach psychologists use to “decode” their patient’s declarations and explanations.</w:t>
                      </w:r>
                    </w:p>
                    <w:p w:rsidR="006051CB" w:rsidRDefault="006051CB" w:rsidP="006051CB">
                      <w:pPr>
                        <w:pStyle w:val="BodyText"/>
                        <w:spacing w:after="0" w:line="240" w:lineRule="auto"/>
                        <w:rPr>
                          <w:rFonts w:ascii="Arial" w:hAnsi="Arial" w:cs="Arial"/>
                          <w:sz w:val="22"/>
                          <w:szCs w:val="20"/>
                        </w:rPr>
                      </w:pPr>
                      <w:r w:rsidRPr="006051CB">
                        <w:rPr>
                          <w:rFonts w:ascii="Arial" w:hAnsi="Arial" w:cs="Arial"/>
                          <w:sz w:val="22"/>
                          <w:szCs w:val="20"/>
                        </w:rPr>
                        <w:t xml:space="preserve">Why pattern a questioning strategy for the sales arena after the </w:t>
                      </w:r>
                      <w:r w:rsidRPr="006051CB">
                        <w:rPr>
                          <w:rFonts w:ascii="Arial" w:hAnsi="Arial" w:cs="Arial"/>
                          <w:sz w:val="22"/>
                          <w:szCs w:val="20"/>
                        </w:rPr>
                        <w:t xml:space="preserve">psychologist’s </w:t>
                      </w:r>
                      <w:r>
                        <w:rPr>
                          <w:rFonts w:ascii="Arial" w:hAnsi="Arial" w:cs="Arial"/>
                          <w:sz w:val="22"/>
                          <w:szCs w:val="20"/>
                        </w:rPr>
                        <w:t xml:space="preserve">approach? </w:t>
                      </w:r>
                    </w:p>
                    <w:p w:rsidR="006051CB" w:rsidRPr="006051CB" w:rsidRDefault="006051CB" w:rsidP="00365E98">
                      <w:pPr>
                        <w:pStyle w:val="BodyText"/>
                        <w:rPr>
                          <w:rFonts w:ascii="Arial" w:hAnsi="Arial" w:cs="Arial"/>
                          <w:sz w:val="24"/>
                          <w:szCs w:val="20"/>
                        </w:rPr>
                      </w:pPr>
                      <w:r>
                        <w:rPr>
                          <w:rFonts w:ascii="Arial" w:hAnsi="Arial" w:cs="Arial"/>
                          <w:sz w:val="22"/>
                          <w:szCs w:val="20"/>
                        </w:rPr>
                        <w:t xml:space="preserve"> </w:t>
                      </w:r>
                      <w:r w:rsidRPr="006051CB">
                        <w:rPr>
                          <w:rFonts w:ascii="Arial" w:hAnsi="Arial" w:cs="Arial"/>
                          <w:sz w:val="22"/>
                          <w:szCs w:val="20"/>
                        </w:rPr>
                        <w:t>Psychologists don’t “tell” their patients very much.  Instead, they ask a lot of questions, not only to obtain information, but also to help their patients focus on the underlying issues contributing to their perceived problems.  Also through the questioning process, psychologists help their patients make discoveries and view their problems more clearly.  Isn’t that exactly what a salesperson should be doing with prospects, especially during the early stages of qualifying and developing an opportunity?</w:t>
                      </w:r>
                    </w:p>
                  </w:txbxContent>
                </v:textbox>
                <w10:wrap anchorx="page" anchory="page"/>
              </v:shape>
            </w:pict>
          </mc:Fallback>
        </mc:AlternateContent>
      </w:r>
      <w:r w:rsidR="00B146EA">
        <w:t xml:space="preserve">                                                        </w:t>
      </w:r>
      <w:r w:rsidR="008B4386">
        <w:t xml:space="preserve">               </w:t>
      </w:r>
    </w:p>
    <w:p w:rsidR="0014401D" w:rsidRPr="0014401D" w:rsidRDefault="006051CB" w:rsidP="0014401D">
      <w:r>
        <w:rPr>
          <w:noProof/>
        </w:rPr>
        <mc:AlternateContent>
          <mc:Choice Requires="wps">
            <w:drawing>
              <wp:anchor distT="0" distB="0" distL="114300" distR="114300" simplePos="0" relativeHeight="251655680" behindDoc="0" locked="0" layoutInCell="1" allowOverlap="1" wp14:anchorId="68B55C92" wp14:editId="10AD2DB3">
                <wp:simplePos x="0" y="0"/>
                <wp:positionH relativeFrom="page">
                  <wp:posOffset>3990109</wp:posOffset>
                </wp:positionH>
                <wp:positionV relativeFrom="page">
                  <wp:posOffset>1092530</wp:posOffset>
                </wp:positionV>
                <wp:extent cx="3146961" cy="8395854"/>
                <wp:effectExtent l="0" t="0" r="15875" b="5715"/>
                <wp:wrapNone/>
                <wp:docPr id="2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1" cy="8395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1CB" w:rsidRPr="006051CB" w:rsidRDefault="006051CB" w:rsidP="006051CB">
                            <w:pPr>
                              <w:rPr>
                                <w:rFonts w:ascii="Times New Roman" w:hAnsi="Times New Roman"/>
                                <w:sz w:val="28"/>
                              </w:rPr>
                            </w:pPr>
                            <w:r w:rsidRPr="006051CB">
                              <w:rPr>
                                <w:rFonts w:ascii="Arial" w:hAnsi="Arial" w:cs="Arial"/>
                                <w:sz w:val="22"/>
                                <w:szCs w:val="20"/>
                              </w:rPr>
                              <w:t>The questions the psychologist asks generally fall into two broad categories.  One category of questions is designed to explore the underlying issues that precipitate the distortions, deletions, and generalizations contained in the patient’s statements and explanations.  The second category is designed to guide the patient in a particular direction of exploration.  Aren’t those ideal strategies for salespeople?</w:t>
                            </w:r>
                          </w:p>
                          <w:p w:rsidR="007E4DDD" w:rsidRPr="006051CB" w:rsidRDefault="007E4DDD" w:rsidP="004B5EDC">
                            <w:pPr>
                              <w:pStyle w:val="BodyText"/>
                              <w:spacing w:after="0" w:line="240" w:lineRule="auto"/>
                              <w:rPr>
                                <w:rFonts w:ascii="Arial" w:hAnsi="Arial" w:cs="Arial"/>
                                <w:b/>
                                <w:sz w:val="24"/>
                                <w:szCs w:val="22"/>
                              </w:rPr>
                            </w:pPr>
                          </w:p>
                          <w:p w:rsidR="006051CB" w:rsidRDefault="006051CB" w:rsidP="004B5EDC">
                            <w:pPr>
                              <w:pStyle w:val="BodyText"/>
                              <w:spacing w:after="0" w:line="240" w:lineRule="auto"/>
                              <w:rPr>
                                <w:rFonts w:ascii="Arial" w:hAnsi="Arial" w:cs="Arial"/>
                                <w:sz w:val="22"/>
                                <w:szCs w:val="20"/>
                              </w:rPr>
                            </w:pPr>
                            <w:r w:rsidRPr="006051CB">
                              <w:rPr>
                                <w:rFonts w:ascii="Arial" w:hAnsi="Arial" w:cs="Arial"/>
                                <w:sz w:val="22"/>
                                <w:szCs w:val="20"/>
                              </w:rPr>
                              <w:t>Let’s eavesdrop on a therapy session and take note of the therapist’s questions and comments.</w:t>
                            </w:r>
                          </w:p>
                          <w:p w:rsidR="006051CB" w:rsidRDefault="006051CB" w:rsidP="004B5EDC">
                            <w:pPr>
                              <w:pStyle w:val="BodyText"/>
                              <w:spacing w:after="0" w:line="240" w:lineRule="auto"/>
                              <w:rPr>
                                <w:rFonts w:ascii="Arial" w:hAnsi="Arial" w:cs="Arial"/>
                                <w:sz w:val="22"/>
                                <w:szCs w:val="20"/>
                              </w:rPr>
                            </w:pPr>
                          </w:p>
                          <w:p w:rsidR="006051CB" w:rsidRPr="006051CB" w:rsidRDefault="006051CB" w:rsidP="006051CB">
                            <w:pPr>
                              <w:pStyle w:val="NormalWeb"/>
                              <w:spacing w:before="0" w:beforeAutospacing="0"/>
                              <w:rPr>
                                <w:rFonts w:ascii="Arial" w:hAnsi="Arial" w:cs="Arial"/>
                                <w:sz w:val="22"/>
                                <w:szCs w:val="20"/>
                              </w:rPr>
                            </w:pP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I just feel terrible.</w:t>
                            </w:r>
                          </w:p>
                          <w:p w:rsidR="006051CB" w:rsidRPr="006051CB" w:rsidRDefault="006051CB" w:rsidP="006051CB">
                            <w:pPr>
                              <w:pStyle w:val="BodyText"/>
                              <w:spacing w:after="0" w:line="240" w:lineRule="auto"/>
                              <w:rPr>
                                <w:rFonts w:ascii="Arial" w:hAnsi="Arial" w:cs="Arial"/>
                                <w:sz w:val="22"/>
                                <w:szCs w:val="20"/>
                              </w:rPr>
                            </w:pP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What specifically do you feel terrible about?</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My work.</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Your work in general… or a specific aspect of your work?</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Actually, an encounter I had with my boss.</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I see.  And, how did the encounter with your boss contribute to you feeling terrible?</w:t>
                            </w:r>
                          </w:p>
                          <w:p w:rsidR="006051CB" w:rsidRPr="006051CB" w:rsidRDefault="006051CB" w:rsidP="006051CB">
                            <w:pPr>
                              <w:pStyle w:val="BodyText"/>
                              <w:spacing w:after="0" w:line="240" w:lineRule="auto"/>
                              <w:rPr>
                                <w:rFonts w:ascii="Arial" w:hAnsi="Arial" w:cs="Arial"/>
                                <w:sz w:val="22"/>
                                <w:szCs w:val="20"/>
                              </w:rPr>
                            </w:pPr>
                          </w:p>
                          <w:p w:rsidR="006051CB" w:rsidRPr="003304AD" w:rsidRDefault="006051CB" w:rsidP="006051CB">
                            <w:pPr>
                              <w:pStyle w:val="BodyText"/>
                              <w:spacing w:after="0" w:line="240" w:lineRule="auto"/>
                              <w:rPr>
                                <w:rFonts w:ascii="Arial" w:hAnsi="Arial" w:cs="Arial"/>
                                <w:sz w:val="24"/>
                                <w:szCs w:val="20"/>
                              </w:rPr>
                            </w:pPr>
                            <w:r w:rsidRPr="003304AD">
                              <w:rPr>
                                <w:rStyle w:val="Strong"/>
                                <w:rFonts w:ascii="Arial" w:hAnsi="Arial" w:cs="Arial"/>
                                <w:i/>
                                <w:iCs/>
                                <w:color w:val="76923C" w:themeColor="accent3" w:themeShade="BF"/>
                                <w:sz w:val="24"/>
                                <w:szCs w:val="20"/>
                              </w:rPr>
                              <w:t>Patient</w:t>
                            </w:r>
                            <w:r w:rsidRPr="003304AD">
                              <w:rPr>
                                <w:rFonts w:ascii="Arial" w:hAnsi="Arial" w:cs="Arial"/>
                                <w:color w:val="76923C" w:themeColor="accent3" w:themeShade="BF"/>
                                <w:sz w:val="24"/>
                                <w:szCs w:val="20"/>
                              </w:rPr>
                              <w:t xml:space="preserve">: </w:t>
                            </w:r>
                            <w:r w:rsidRPr="003304AD">
                              <w:rPr>
                                <w:rFonts w:ascii="Arial" w:hAnsi="Arial" w:cs="Arial"/>
                                <w:sz w:val="24"/>
                                <w:szCs w:val="20"/>
                              </w:rPr>
                              <w:t>During a discussion about project deadlines, it became clear that he didn’t appreciate how hard I work or the significance of the work my department performs.</w:t>
                            </w:r>
                          </w:p>
                          <w:p w:rsidR="003304AD" w:rsidRPr="003304AD" w:rsidRDefault="003304AD" w:rsidP="006051CB">
                            <w:pPr>
                              <w:pStyle w:val="BodyText"/>
                              <w:spacing w:after="0" w:line="240" w:lineRule="auto"/>
                              <w:rPr>
                                <w:rFonts w:ascii="Arial" w:hAnsi="Arial" w:cs="Arial"/>
                                <w:sz w:val="24"/>
                                <w:szCs w:val="20"/>
                              </w:rPr>
                            </w:pPr>
                          </w:p>
                          <w:p w:rsidR="003304AD" w:rsidRP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Therapist</w:t>
                            </w:r>
                            <w:r w:rsidRPr="003304AD">
                              <w:rPr>
                                <w:rFonts w:ascii="Arial" w:hAnsi="Arial" w:cs="Arial"/>
                                <w:color w:val="76923C" w:themeColor="accent3" w:themeShade="BF"/>
                                <w:sz w:val="22"/>
                                <w:szCs w:val="20"/>
                              </w:rPr>
                              <w:t xml:space="preserve">: </w:t>
                            </w:r>
                            <w:r w:rsidRPr="003304AD">
                              <w:rPr>
                                <w:rFonts w:ascii="Arial" w:hAnsi="Arial" w:cs="Arial"/>
                                <w:sz w:val="22"/>
                                <w:szCs w:val="20"/>
                              </w:rPr>
                              <w:t>Is his recognition of your hard work and its significance important to you?</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Patient</w:t>
                            </w:r>
                            <w:r w:rsidRPr="003304AD">
                              <w:rPr>
                                <w:rFonts w:ascii="Arial" w:hAnsi="Arial" w:cs="Arial"/>
                                <w:color w:val="76923C" w:themeColor="accent3" w:themeShade="BF"/>
                                <w:sz w:val="22"/>
                                <w:szCs w:val="20"/>
                              </w:rPr>
                              <w:t xml:space="preserve">: </w:t>
                            </w:r>
                            <w:r w:rsidRPr="003304AD">
                              <w:rPr>
                                <w:rFonts w:ascii="Arial" w:hAnsi="Arial" w:cs="Arial"/>
                                <w:sz w:val="22"/>
                                <w:szCs w:val="20"/>
                              </w:rPr>
                              <w:t>I suppose it is.</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Therapist</w:t>
                            </w:r>
                            <w:r w:rsidRPr="003304AD">
                              <w:rPr>
                                <w:rFonts w:ascii="Arial" w:hAnsi="Arial" w:cs="Arial"/>
                                <w:color w:val="76923C" w:themeColor="accent3" w:themeShade="BF"/>
                                <w:sz w:val="22"/>
                                <w:szCs w:val="20"/>
                              </w:rPr>
                              <w:t xml:space="preserve">: </w:t>
                            </w:r>
                            <w:r w:rsidRPr="003304AD">
                              <w:rPr>
                                <w:rFonts w:ascii="Arial" w:hAnsi="Arial" w:cs="Arial"/>
                                <w:sz w:val="22"/>
                                <w:szCs w:val="20"/>
                              </w:rPr>
                              <w:t>Why, specifically, is it important to you that your boss recognizes your efforts and the significance of your work?</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Patient</w:t>
                            </w:r>
                            <w:r w:rsidRPr="003304AD">
                              <w:rPr>
                                <w:rFonts w:ascii="Arial" w:hAnsi="Arial" w:cs="Arial"/>
                                <w:color w:val="76923C" w:themeColor="accent3" w:themeShade="BF"/>
                                <w:sz w:val="22"/>
                                <w:szCs w:val="20"/>
                              </w:rPr>
                              <w:t xml:space="preserve">: </w:t>
                            </w:r>
                            <w:r w:rsidRPr="003304AD">
                              <w:rPr>
                                <w:rFonts w:ascii="Arial" w:hAnsi="Arial" w:cs="Arial"/>
                                <w:sz w:val="22"/>
                                <w:szCs w:val="20"/>
                              </w:rPr>
                              <w:t>I suppose it’s important because…</w:t>
                            </w:r>
                          </w:p>
                          <w:p w:rsidR="003304AD" w:rsidRDefault="003304AD" w:rsidP="006051CB">
                            <w:pPr>
                              <w:pStyle w:val="BodyText"/>
                              <w:spacing w:after="0" w:line="240" w:lineRule="auto"/>
                              <w:rPr>
                                <w:rFonts w:ascii="Arial" w:hAnsi="Arial" w:cs="Arial"/>
                                <w:sz w:val="22"/>
                                <w:szCs w:val="20"/>
                              </w:rPr>
                            </w:pPr>
                          </w:p>
                          <w:p w:rsidR="003304AD" w:rsidRPr="003304AD" w:rsidRDefault="003304AD" w:rsidP="006051CB">
                            <w:pPr>
                              <w:pStyle w:val="BodyText"/>
                              <w:spacing w:after="0" w:line="240" w:lineRule="auto"/>
                              <w:rPr>
                                <w:rFonts w:ascii="Arial" w:hAnsi="Arial" w:cs="Arial"/>
                                <w:b/>
                                <w:sz w:val="32"/>
                                <w:szCs w:val="22"/>
                              </w:rPr>
                            </w:pPr>
                            <w:r w:rsidRPr="003304AD">
                              <w:rPr>
                                <w:rFonts w:ascii="Arial" w:hAnsi="Arial" w:cs="Arial"/>
                                <w:sz w:val="22"/>
                                <w:szCs w:val="20"/>
                              </w:rPr>
                              <w:t>OK, we’ve eavesdropped enough.  Let’s examine what we heard.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4" type="#_x0000_t202" style="position:absolute;margin-left:314.2pt;margin-top:86.05pt;width:247.8pt;height:66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a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" filled="f" stroked="f">
                <v:textbox inset="0,0,0,0">
                  <w:txbxContent>
                    <w:p w:rsidR="006051CB" w:rsidRPr="006051CB" w:rsidRDefault="006051CB" w:rsidP="006051CB">
                      <w:pPr>
                        <w:rPr>
                          <w:rFonts w:ascii="Times New Roman" w:hAnsi="Times New Roman"/>
                          <w:sz w:val="28"/>
                        </w:rPr>
                      </w:pPr>
                      <w:r w:rsidRPr="006051CB">
                        <w:rPr>
                          <w:rFonts w:ascii="Arial" w:hAnsi="Arial" w:cs="Arial"/>
                          <w:sz w:val="22"/>
                          <w:szCs w:val="20"/>
                        </w:rPr>
                        <w:t>The questions the psychologist asks generally fall into two broad categories.  One category of questions is designed to explore the underlying issues that precipitate the distortions, deletions, and generalizations contained in the patient’s statements and explanations.  The second category is designed to guide the patient in a particular direction of exploration.  Aren’t those ideal strategies for salespeople?</w:t>
                      </w:r>
                    </w:p>
                    <w:p w:rsidR="007E4DDD" w:rsidRPr="006051CB" w:rsidRDefault="007E4DDD" w:rsidP="004B5EDC">
                      <w:pPr>
                        <w:pStyle w:val="BodyText"/>
                        <w:spacing w:after="0" w:line="240" w:lineRule="auto"/>
                        <w:rPr>
                          <w:rFonts w:ascii="Arial" w:hAnsi="Arial" w:cs="Arial"/>
                          <w:b/>
                          <w:sz w:val="24"/>
                          <w:szCs w:val="22"/>
                        </w:rPr>
                      </w:pPr>
                    </w:p>
                    <w:p w:rsidR="006051CB" w:rsidRDefault="006051CB" w:rsidP="004B5EDC">
                      <w:pPr>
                        <w:pStyle w:val="BodyText"/>
                        <w:spacing w:after="0" w:line="240" w:lineRule="auto"/>
                        <w:rPr>
                          <w:rFonts w:ascii="Arial" w:hAnsi="Arial" w:cs="Arial"/>
                          <w:sz w:val="22"/>
                          <w:szCs w:val="20"/>
                        </w:rPr>
                      </w:pPr>
                      <w:r w:rsidRPr="006051CB">
                        <w:rPr>
                          <w:rFonts w:ascii="Arial" w:hAnsi="Arial" w:cs="Arial"/>
                          <w:sz w:val="22"/>
                          <w:szCs w:val="20"/>
                        </w:rPr>
                        <w:t>Let’s eavesdrop on a therapy session and take note of the therapist’s questions and comments.</w:t>
                      </w:r>
                    </w:p>
                    <w:p w:rsidR="006051CB" w:rsidRDefault="006051CB" w:rsidP="004B5EDC">
                      <w:pPr>
                        <w:pStyle w:val="BodyText"/>
                        <w:spacing w:after="0" w:line="240" w:lineRule="auto"/>
                        <w:rPr>
                          <w:rFonts w:ascii="Arial" w:hAnsi="Arial" w:cs="Arial"/>
                          <w:sz w:val="22"/>
                          <w:szCs w:val="20"/>
                        </w:rPr>
                      </w:pPr>
                    </w:p>
                    <w:p w:rsidR="006051CB" w:rsidRPr="006051CB" w:rsidRDefault="006051CB" w:rsidP="006051CB">
                      <w:pPr>
                        <w:pStyle w:val="NormalWeb"/>
                        <w:spacing w:before="0" w:beforeAutospacing="0"/>
                        <w:rPr>
                          <w:rFonts w:ascii="Arial" w:hAnsi="Arial" w:cs="Arial"/>
                          <w:sz w:val="22"/>
                          <w:szCs w:val="20"/>
                        </w:rPr>
                      </w:pP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I just feel terrible.</w:t>
                      </w:r>
                    </w:p>
                    <w:p w:rsidR="006051CB" w:rsidRPr="006051CB" w:rsidRDefault="006051CB" w:rsidP="006051CB">
                      <w:pPr>
                        <w:pStyle w:val="BodyText"/>
                        <w:spacing w:after="0" w:line="240" w:lineRule="auto"/>
                        <w:rPr>
                          <w:rFonts w:ascii="Arial" w:hAnsi="Arial" w:cs="Arial"/>
                          <w:sz w:val="22"/>
                          <w:szCs w:val="20"/>
                        </w:rPr>
                      </w:pP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What specifically do you feel terrible about?</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My work.</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Your work in general… or a specific aspect of your work?</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Patient</w:t>
                      </w:r>
                      <w:r w:rsidRPr="006051CB">
                        <w:rPr>
                          <w:rFonts w:ascii="Arial" w:hAnsi="Arial" w:cs="Arial"/>
                          <w:color w:val="76923C" w:themeColor="accent3" w:themeShade="BF"/>
                          <w:sz w:val="22"/>
                          <w:szCs w:val="20"/>
                        </w:rPr>
                        <w:t xml:space="preserve">: </w:t>
                      </w:r>
                      <w:r w:rsidRPr="006051CB">
                        <w:rPr>
                          <w:rFonts w:ascii="Arial" w:hAnsi="Arial" w:cs="Arial"/>
                          <w:sz w:val="22"/>
                          <w:szCs w:val="20"/>
                        </w:rPr>
                        <w:t>Actually, an encounter I had with my boss.</w:t>
                      </w:r>
                      <w:r w:rsidRPr="006051CB">
                        <w:rPr>
                          <w:rFonts w:ascii="Arial" w:hAnsi="Arial" w:cs="Arial"/>
                          <w:sz w:val="22"/>
                          <w:szCs w:val="20"/>
                        </w:rPr>
                        <w:br/>
                      </w:r>
                      <w:r w:rsidRPr="006051CB">
                        <w:rPr>
                          <w:rFonts w:ascii="Arial" w:hAnsi="Arial" w:cs="Arial"/>
                          <w:sz w:val="22"/>
                          <w:szCs w:val="20"/>
                        </w:rPr>
                        <w:br/>
                      </w:r>
                      <w:r w:rsidRPr="006051CB">
                        <w:rPr>
                          <w:rStyle w:val="Strong"/>
                          <w:rFonts w:ascii="Arial" w:hAnsi="Arial" w:cs="Arial"/>
                          <w:i/>
                          <w:iCs/>
                          <w:color w:val="76923C" w:themeColor="accent3" w:themeShade="BF"/>
                          <w:sz w:val="22"/>
                          <w:szCs w:val="20"/>
                        </w:rPr>
                        <w:t>Therapist</w:t>
                      </w:r>
                      <w:r w:rsidRPr="006051CB">
                        <w:rPr>
                          <w:rFonts w:ascii="Arial" w:hAnsi="Arial" w:cs="Arial"/>
                          <w:color w:val="76923C" w:themeColor="accent3" w:themeShade="BF"/>
                          <w:sz w:val="22"/>
                          <w:szCs w:val="20"/>
                        </w:rPr>
                        <w:t xml:space="preserve">: </w:t>
                      </w:r>
                      <w:r w:rsidRPr="006051CB">
                        <w:rPr>
                          <w:rFonts w:ascii="Arial" w:hAnsi="Arial" w:cs="Arial"/>
                          <w:sz w:val="22"/>
                          <w:szCs w:val="20"/>
                        </w:rPr>
                        <w:t>I see.  And, how did the encounter with your boss contribute to you feeling terrible?</w:t>
                      </w:r>
                    </w:p>
                    <w:p w:rsidR="006051CB" w:rsidRPr="006051CB" w:rsidRDefault="006051CB" w:rsidP="006051CB">
                      <w:pPr>
                        <w:pStyle w:val="BodyText"/>
                        <w:spacing w:after="0" w:line="240" w:lineRule="auto"/>
                        <w:rPr>
                          <w:rFonts w:ascii="Arial" w:hAnsi="Arial" w:cs="Arial"/>
                          <w:sz w:val="22"/>
                          <w:szCs w:val="20"/>
                        </w:rPr>
                      </w:pPr>
                    </w:p>
                    <w:p w:rsidR="006051CB" w:rsidRPr="003304AD" w:rsidRDefault="006051CB" w:rsidP="006051CB">
                      <w:pPr>
                        <w:pStyle w:val="BodyText"/>
                        <w:spacing w:after="0" w:line="240" w:lineRule="auto"/>
                        <w:rPr>
                          <w:rFonts w:ascii="Arial" w:hAnsi="Arial" w:cs="Arial"/>
                          <w:sz w:val="24"/>
                          <w:szCs w:val="20"/>
                        </w:rPr>
                      </w:pPr>
                      <w:r w:rsidRPr="003304AD">
                        <w:rPr>
                          <w:rStyle w:val="Strong"/>
                          <w:rFonts w:ascii="Arial" w:hAnsi="Arial" w:cs="Arial"/>
                          <w:i/>
                          <w:iCs/>
                          <w:color w:val="76923C" w:themeColor="accent3" w:themeShade="BF"/>
                          <w:sz w:val="24"/>
                          <w:szCs w:val="20"/>
                        </w:rPr>
                        <w:t>Patient</w:t>
                      </w:r>
                      <w:r w:rsidRPr="003304AD">
                        <w:rPr>
                          <w:rFonts w:ascii="Arial" w:hAnsi="Arial" w:cs="Arial"/>
                          <w:color w:val="76923C" w:themeColor="accent3" w:themeShade="BF"/>
                          <w:sz w:val="24"/>
                          <w:szCs w:val="20"/>
                        </w:rPr>
                        <w:t xml:space="preserve">: </w:t>
                      </w:r>
                      <w:r w:rsidRPr="003304AD">
                        <w:rPr>
                          <w:rFonts w:ascii="Arial" w:hAnsi="Arial" w:cs="Arial"/>
                          <w:sz w:val="24"/>
                          <w:szCs w:val="20"/>
                        </w:rPr>
                        <w:t>During a discussion about project deadlines, it became clear that he didn’t appreciate how hard I work or the significance of the work my department performs.</w:t>
                      </w:r>
                    </w:p>
                    <w:p w:rsidR="003304AD" w:rsidRPr="003304AD" w:rsidRDefault="003304AD" w:rsidP="006051CB">
                      <w:pPr>
                        <w:pStyle w:val="BodyText"/>
                        <w:spacing w:after="0" w:line="240" w:lineRule="auto"/>
                        <w:rPr>
                          <w:rFonts w:ascii="Arial" w:hAnsi="Arial" w:cs="Arial"/>
                          <w:sz w:val="24"/>
                          <w:szCs w:val="20"/>
                        </w:rPr>
                      </w:pPr>
                    </w:p>
                    <w:p w:rsidR="003304AD" w:rsidRP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Therapist</w:t>
                      </w:r>
                      <w:r w:rsidRPr="003304AD">
                        <w:rPr>
                          <w:rFonts w:ascii="Arial" w:hAnsi="Arial" w:cs="Arial"/>
                          <w:color w:val="76923C" w:themeColor="accent3" w:themeShade="BF"/>
                          <w:sz w:val="22"/>
                          <w:szCs w:val="20"/>
                        </w:rPr>
                        <w:t xml:space="preserve">: </w:t>
                      </w:r>
                      <w:r w:rsidRPr="003304AD">
                        <w:rPr>
                          <w:rFonts w:ascii="Arial" w:hAnsi="Arial" w:cs="Arial"/>
                          <w:sz w:val="22"/>
                          <w:szCs w:val="20"/>
                        </w:rPr>
                        <w:t>Is his recognition of your hard work and its significance important to you?</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Patient</w:t>
                      </w:r>
                      <w:r w:rsidRPr="003304AD">
                        <w:rPr>
                          <w:rFonts w:ascii="Arial" w:hAnsi="Arial" w:cs="Arial"/>
                          <w:color w:val="76923C" w:themeColor="accent3" w:themeShade="BF"/>
                          <w:sz w:val="22"/>
                          <w:szCs w:val="20"/>
                        </w:rPr>
                        <w:t xml:space="preserve">: </w:t>
                      </w:r>
                      <w:r w:rsidRPr="003304AD">
                        <w:rPr>
                          <w:rFonts w:ascii="Arial" w:hAnsi="Arial" w:cs="Arial"/>
                          <w:sz w:val="22"/>
                          <w:szCs w:val="20"/>
                        </w:rPr>
                        <w:t>I suppose it is.</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Therapist</w:t>
                      </w:r>
                      <w:r w:rsidRPr="003304AD">
                        <w:rPr>
                          <w:rFonts w:ascii="Arial" w:hAnsi="Arial" w:cs="Arial"/>
                          <w:color w:val="76923C" w:themeColor="accent3" w:themeShade="BF"/>
                          <w:sz w:val="22"/>
                          <w:szCs w:val="20"/>
                        </w:rPr>
                        <w:t xml:space="preserve">: </w:t>
                      </w:r>
                      <w:r w:rsidRPr="003304AD">
                        <w:rPr>
                          <w:rFonts w:ascii="Arial" w:hAnsi="Arial" w:cs="Arial"/>
                          <w:sz w:val="22"/>
                          <w:szCs w:val="20"/>
                        </w:rPr>
                        <w:t>Why, specifically, is it important to you that your boss recognizes your efforts and the significance of your work?</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Patient</w:t>
                      </w:r>
                      <w:r w:rsidRPr="003304AD">
                        <w:rPr>
                          <w:rFonts w:ascii="Arial" w:hAnsi="Arial" w:cs="Arial"/>
                          <w:color w:val="76923C" w:themeColor="accent3" w:themeShade="BF"/>
                          <w:sz w:val="22"/>
                          <w:szCs w:val="20"/>
                        </w:rPr>
                        <w:t xml:space="preserve">: </w:t>
                      </w:r>
                      <w:r w:rsidRPr="003304AD">
                        <w:rPr>
                          <w:rFonts w:ascii="Arial" w:hAnsi="Arial" w:cs="Arial"/>
                          <w:sz w:val="22"/>
                          <w:szCs w:val="20"/>
                        </w:rPr>
                        <w:t>I suppose it’s important because…</w:t>
                      </w:r>
                    </w:p>
                    <w:p w:rsidR="003304AD" w:rsidRDefault="003304AD" w:rsidP="006051CB">
                      <w:pPr>
                        <w:pStyle w:val="BodyText"/>
                        <w:spacing w:after="0" w:line="240" w:lineRule="auto"/>
                        <w:rPr>
                          <w:rFonts w:ascii="Arial" w:hAnsi="Arial" w:cs="Arial"/>
                          <w:sz w:val="22"/>
                          <w:szCs w:val="20"/>
                        </w:rPr>
                      </w:pPr>
                    </w:p>
                    <w:p w:rsidR="003304AD" w:rsidRPr="003304AD" w:rsidRDefault="003304AD" w:rsidP="006051CB">
                      <w:pPr>
                        <w:pStyle w:val="BodyText"/>
                        <w:spacing w:after="0" w:line="240" w:lineRule="auto"/>
                        <w:rPr>
                          <w:rFonts w:ascii="Arial" w:hAnsi="Arial" w:cs="Arial"/>
                          <w:b/>
                          <w:sz w:val="32"/>
                          <w:szCs w:val="22"/>
                        </w:rPr>
                      </w:pPr>
                      <w:r w:rsidRPr="003304AD">
                        <w:rPr>
                          <w:rFonts w:ascii="Arial" w:hAnsi="Arial" w:cs="Arial"/>
                          <w:sz w:val="22"/>
                          <w:szCs w:val="20"/>
                        </w:rPr>
                        <w:t>OK, we’ve eavesdropped enough.  Let’s examine what we heard.</w:t>
                      </w:r>
                    </w:p>
                  </w:txbxContent>
                </v:textbox>
                <w10:wrap anchorx="page" anchory="page"/>
              </v:shape>
            </w:pict>
          </mc:Fallback>
        </mc:AlternateContent>
      </w:r>
    </w:p>
    <w:p w:rsidR="0014401D" w:rsidRPr="0014401D" w:rsidRDefault="0014401D" w:rsidP="0014401D"/>
    <w:p w:rsidR="0014401D" w:rsidRPr="0014401D" w:rsidRDefault="0014401D" w:rsidP="0014401D"/>
    <w:p w:rsidR="0014401D" w:rsidRPr="0014401D" w:rsidRDefault="0014401D" w:rsidP="0014401D"/>
    <w:p w:rsidR="0014401D" w:rsidRPr="0014401D" w:rsidRDefault="0014401D" w:rsidP="0014401D"/>
    <w:p w:rsidR="0014401D" w:rsidRDefault="0014401D"/>
    <w:p w:rsidR="0014401D" w:rsidRDefault="0014401D"/>
    <w:p w:rsidR="0014401D" w:rsidRDefault="0014401D" w:rsidP="0014401D">
      <w:pPr>
        <w:tabs>
          <w:tab w:val="left" w:pos="6882"/>
        </w:tabs>
      </w:pPr>
      <w:r>
        <w:tab/>
      </w:r>
    </w:p>
    <w:p w:rsidR="00215570" w:rsidRDefault="00C60DFA">
      <w:pPr>
        <w:rPr>
          <w:noProof/>
        </w:rPr>
      </w:pPr>
      <w:r>
        <w:rPr>
          <w:noProof/>
        </w:rPr>
        <mc:AlternateContent>
          <mc:Choice Requires="wps">
            <w:drawing>
              <wp:anchor distT="0" distB="0" distL="114300" distR="114300" simplePos="0" relativeHeight="251678208" behindDoc="0" locked="0" layoutInCell="1" allowOverlap="1">
                <wp:simplePos x="0" y="0"/>
                <wp:positionH relativeFrom="page">
                  <wp:posOffset>733425</wp:posOffset>
                </wp:positionH>
                <wp:positionV relativeFrom="page">
                  <wp:posOffset>7564120</wp:posOffset>
                </wp:positionV>
                <wp:extent cx="2731135" cy="2105660"/>
                <wp:effectExtent l="0" t="1270" r="2540" b="0"/>
                <wp:wrapNone/>
                <wp:docPr id="25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6051CB" w:rsidP="00A1008D">
                            <w:pPr>
                              <w:pStyle w:val="Graphic"/>
                            </w:pPr>
                            <w:r>
                              <w:rPr>
                                <w:noProof/>
                              </w:rPr>
                              <w:drawing>
                                <wp:inline distT="0" distB="0" distL="0" distR="0" wp14:anchorId="31EABCFF" wp14:editId="1561458D">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ing.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margin-left:57.75pt;margin-top:595.6pt;width:215.05pt;height:165.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" filled="f" stroked="f" strokecolor="#663">
                <v:textbox>
                  <w:txbxContent>
                    <w:p w:rsidR="003763D1" w:rsidRPr="00B550A8" w:rsidRDefault="003763D1" w:rsidP="00A1008D">
                      <w:pPr>
                        <w:pStyle w:val="Graphic"/>
                      </w:pPr>
                    </w:p>
                    <w:p w:rsidR="005B7866" w:rsidRDefault="006051CB" w:rsidP="00A1008D">
                      <w:pPr>
                        <w:pStyle w:val="Graphic"/>
                      </w:pPr>
                      <w:r>
                        <w:rPr>
                          <w:noProof/>
                        </w:rPr>
                        <w:drawing>
                          <wp:inline distT="0" distB="0" distL="0" distR="0" wp14:anchorId="31EABCFF" wp14:editId="1561458D">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ing.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5B7866" w:rsidRPr="0014401D">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5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uh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G9Di6G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5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HvsgIAAL0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aGWB77ICAAC9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25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AsgIAAL0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Oy0CyAgAAvQ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25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KDsgIAAL0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SGkKDsgIAAL0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24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XZsg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pVVdm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4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6DQaXsQIAAL0FAAAOAAAA&#10;AAAAAAAAAAAAAC4CAABkcnMvZTJvRG9jLnhtbFBLAQItABQABgAIAAAAIQDSt3ux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4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L5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AMvm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24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vzsg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0ha/OyAgAAvQ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4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ebsQ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ZQt5uxAgAAvQUAAA4A&#10;AAAAAAAAAAAAAAAALgIAAGRycy9lMm9Eb2MueG1sUEsBAi0AFAAGAAgAAAAhAIGND2H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4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26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LvL26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Pr>
          <w:noProof/>
        </w:rPr>
        <mc:AlternateContent>
          <mc:Choice Requires="wps">
            <w:drawing>
              <wp:anchor distT="0" distB="0" distL="114300" distR="114300" simplePos="0" relativeHeight="251710976" behindDoc="0" locked="0" layoutInCell="1" allowOverlap="1" wp14:anchorId="097EEB41" wp14:editId="6513BFD4">
                <wp:simplePos x="0" y="0"/>
                <wp:positionH relativeFrom="page">
                  <wp:posOffset>618490</wp:posOffset>
                </wp:positionH>
                <wp:positionV relativeFrom="page">
                  <wp:posOffset>6305550</wp:posOffset>
                </wp:positionV>
                <wp:extent cx="3120390" cy="2197735"/>
                <wp:effectExtent l="0" t="0" r="4445" b="2540"/>
                <wp:wrapNone/>
                <wp:docPr id="23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90" w:rsidRDefault="00265390" w:rsidP="00EE2825">
                            <w:r>
                              <w:t xml:space="preserve">               </w:t>
                            </w:r>
                          </w:p>
                          <w:p w:rsidR="00265390" w:rsidRDefault="00265390" w:rsidP="00EE2825"/>
                          <w:p w:rsidR="0038750F" w:rsidRPr="00EE2825" w:rsidRDefault="00265390" w:rsidP="00EE282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6" type="#_x0000_t202" style="position:absolute;margin-left:48.7pt;margin-top:496.5pt;width:245.7pt;height:173.0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rytAIAALY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" filled="f" stroked="f">
                <v:textbox inset="0,0,0,0">
                  <w:txbxContent>
                    <w:p w:rsidR="00265390" w:rsidRDefault="00265390" w:rsidP="00EE2825">
                      <w:r>
                        <w:t xml:space="preserve">               </w:t>
                      </w:r>
                    </w:p>
                    <w:p w:rsidR="00265390" w:rsidRDefault="00265390" w:rsidP="00EE2825"/>
                    <w:p w:rsidR="0038750F" w:rsidRPr="00EE2825" w:rsidRDefault="00265390" w:rsidP="00EE2825">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14:anchorId="41B31017" wp14:editId="0D7D27A9">
                <wp:simplePos x="0" y="0"/>
                <wp:positionH relativeFrom="page">
                  <wp:posOffset>4485640</wp:posOffset>
                </wp:positionH>
                <wp:positionV relativeFrom="page">
                  <wp:posOffset>1056640</wp:posOffset>
                </wp:positionV>
                <wp:extent cx="2371725" cy="1424940"/>
                <wp:effectExtent l="0" t="0" r="635" b="4445"/>
                <wp:wrapNone/>
                <wp:docPr id="2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5B7866" w:rsidRPr="0085574A" w:rsidRDefault="001E61E7" w:rsidP="00A1008D">
                            <w:pPr>
                              <w:pStyle w:val="Graphic"/>
                            </w:pPr>
                            <w:r>
                              <w:rPr>
                                <w:noProof/>
                              </w:rPr>
                              <w:t xml:space="preserve"> </w:t>
                            </w:r>
                            <w:r w:rsidR="003304AD">
                              <w:rPr>
                                <w:noProof/>
                              </w:rPr>
                              <w:tab/>
                            </w:r>
                            <w:r w:rsidR="003304AD">
                              <w:rPr>
                                <w:noProof/>
                              </w:rPr>
                              <w:tab/>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8" type="#_x0000_t202" style="position:absolute;margin-left:353.2pt;margin-top:83.2pt;width:186.75pt;height:112.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" filled="f" stroked="f" strokecolor="#663">
                <v:textbox>
                  <w:txbxContent>
                    <w:p w:rsidR="005B7866" w:rsidRPr="0085574A" w:rsidRDefault="001E61E7" w:rsidP="00A1008D">
                      <w:pPr>
                        <w:pStyle w:val="Graphic"/>
                      </w:pPr>
                      <w:r>
                        <w:rPr>
                          <w:noProof/>
                        </w:rPr>
                        <w:t xml:space="preserve"> </w:t>
                      </w:r>
                      <w:r w:rsidR="003304AD">
                        <w:rPr>
                          <w:noProof/>
                        </w:rPr>
                        <w:tab/>
                      </w:r>
                      <w:r w:rsidR="003304AD">
                        <w:rPr>
                          <w:noProof/>
                        </w:rPr>
                        <w:tab/>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color w:val="000000"/>
        </w:rPr>
        <mc:AlternateContent>
          <mc:Choice Requires="wps">
            <w:drawing>
              <wp:anchor distT="0" distB="0" distL="114300" distR="114300" simplePos="0" relativeHeight="251713024" behindDoc="0" locked="0" layoutInCell="1" allowOverlap="1" wp14:anchorId="1567480D" wp14:editId="3643E367">
                <wp:simplePos x="0" y="0"/>
                <wp:positionH relativeFrom="page">
                  <wp:posOffset>462915</wp:posOffset>
                </wp:positionH>
                <wp:positionV relativeFrom="page">
                  <wp:posOffset>6780530</wp:posOffset>
                </wp:positionV>
                <wp:extent cx="914400" cy="914400"/>
                <wp:effectExtent l="0" t="0" r="3810" b="1270"/>
                <wp:wrapNone/>
                <wp:docPr id="23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6.45pt;margin-top:533.9pt;width:1in;height:1in;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" filled="f" stroked="f">
                <v:textbox style="mso-fit-shape-to-text:t" inset="0,0,0,0"/>
                <w10:wrap anchorx="page" anchory="page"/>
              </v:rect>
            </w:pict>
          </mc:Fallback>
        </mc:AlternateContent>
      </w:r>
      <w:r w:rsidR="003304AD">
        <w:rPr>
          <w:noProof/>
        </w:rPr>
        <w:tab/>
      </w:r>
      <w:r w:rsidR="003304AD">
        <w:rPr>
          <w:noProof/>
        </w:rPr>
        <w:tab/>
      </w:r>
      <w:r w:rsidR="003304AD">
        <w:rPr>
          <w:noProof/>
        </w:rPr>
        <w:tab/>
      </w:r>
      <w:r w:rsidR="003304AD">
        <w:rPr>
          <w:noProof/>
        </w:rPr>
        <w:tab/>
      </w:r>
    </w:p>
    <w:p w:rsidR="003304AD" w:rsidRDefault="00750A01">
      <w:pPr>
        <w:rPr>
          <w:noProof/>
        </w:rPr>
      </w:pPr>
      <w:r>
        <w:rPr>
          <w:noProof/>
        </w:rPr>
        <mc:AlternateContent>
          <mc:Choice Requires="wps">
            <w:drawing>
              <wp:anchor distT="0" distB="0" distL="114300" distR="114300" simplePos="0" relativeHeight="251721216" behindDoc="0" locked="0" layoutInCell="1" allowOverlap="1" wp14:anchorId="4D95FBE4" wp14:editId="0DED2CC7">
                <wp:simplePos x="0" y="0"/>
                <wp:positionH relativeFrom="page">
                  <wp:posOffset>4096385</wp:posOffset>
                </wp:positionH>
                <wp:positionV relativeFrom="page">
                  <wp:posOffset>1121097</wp:posOffset>
                </wp:positionV>
                <wp:extent cx="3146425" cy="8039100"/>
                <wp:effectExtent l="0" t="0" r="1587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803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4AD" w:rsidRDefault="003304AD" w:rsidP="003304AD">
                            <w:pPr>
                              <w:rPr>
                                <w:rFonts w:ascii="Arial" w:hAnsi="Arial" w:cs="Arial"/>
                                <w:sz w:val="22"/>
                                <w:szCs w:val="20"/>
                              </w:rPr>
                            </w:pPr>
                            <w:r w:rsidRPr="003304AD">
                              <w:rPr>
                                <w:rFonts w:ascii="Arial" w:hAnsi="Arial" w:cs="Arial"/>
                                <w:sz w:val="22"/>
                                <w:szCs w:val="20"/>
                              </w:rPr>
                              <w:t xml:space="preserve">OK, let’s look at another example.  This time, let’s use the same questioning strategy to clarify a prospect’s </w:t>
                            </w:r>
                            <w:r w:rsidRPr="003304AD">
                              <w:rPr>
                                <w:rStyle w:val="Emphasis"/>
                                <w:rFonts w:ascii="Arial" w:hAnsi="Arial" w:cs="Arial"/>
                                <w:sz w:val="22"/>
                                <w:szCs w:val="20"/>
                              </w:rPr>
                              <w:t>question</w:t>
                            </w:r>
                            <w:r w:rsidRPr="003304AD">
                              <w:rPr>
                                <w:rFonts w:ascii="Arial" w:hAnsi="Arial" w:cs="Arial"/>
                                <w:sz w:val="22"/>
                                <w:szCs w:val="20"/>
                              </w:rPr>
                              <w:t>.</w:t>
                            </w:r>
                          </w:p>
                          <w:p w:rsidR="003304AD" w:rsidRPr="003304AD" w:rsidRDefault="003304AD" w:rsidP="003304AD">
                            <w:pPr>
                              <w:rPr>
                                <w:rFonts w:ascii="Arial" w:hAnsi="Arial" w:cs="Arial"/>
                                <w:szCs w:val="20"/>
                              </w:rPr>
                            </w:pPr>
                          </w:p>
                          <w:p w:rsidR="003304AD" w:rsidRP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How many clients do you have?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I’m glad you asked.  However, I’m curious </w:t>
                            </w:r>
                            <w:r w:rsidRPr="003304AD">
                              <w:rPr>
                                <w:rFonts w:ascii="Arial" w:hAnsi="Arial" w:cs="Arial"/>
                                <w:i/>
                                <w:iCs/>
                                <w:sz w:val="22"/>
                                <w:szCs w:val="20"/>
                              </w:rPr>
                              <w:t>why</w:t>
                            </w:r>
                            <w:r w:rsidRPr="003304AD">
                              <w:rPr>
                                <w:rFonts w:ascii="Arial" w:hAnsi="Arial" w:cs="Arial"/>
                                <w:sz w:val="22"/>
                                <w:szCs w:val="20"/>
                              </w:rPr>
                              <w:t xml:space="preserve"> you asked. (The implied question being, “Why did you ask?”)</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We’ve worked with other advertising firms where the account reps were juggling several accounts at once.  </w:t>
                            </w:r>
                            <w:r w:rsidRPr="003304AD">
                              <w:rPr>
                                <w:rFonts w:ascii="Arial" w:hAnsi="Arial" w:cs="Arial"/>
                                <w:sz w:val="22"/>
                                <w:szCs w:val="20"/>
                              </w:rPr>
                              <w:br/>
                            </w:r>
                            <w:r w:rsidRPr="003304AD">
                              <w:rPr>
                                <w:rFonts w:ascii="Arial" w:hAnsi="Arial" w:cs="Arial"/>
                                <w:color w:val="76923C" w:themeColor="accent3" w:themeShade="BF"/>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And…?</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And I never felt like I had their full attention.</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Which means…?</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Which means if I decide to work with your firm, I want to be sure that I’ll be getting </w:t>
                            </w:r>
                            <w:r w:rsidRPr="003304AD">
                              <w:rPr>
                                <w:rFonts w:ascii="Arial" w:hAnsi="Arial" w:cs="Arial"/>
                                <w:i/>
                                <w:iCs/>
                                <w:sz w:val="22"/>
                                <w:szCs w:val="20"/>
                              </w:rPr>
                              <w:t>your</w:t>
                            </w:r>
                            <w:r w:rsidR="00E56E52">
                              <w:rPr>
                                <w:rFonts w:ascii="Arial" w:hAnsi="Arial" w:cs="Arial"/>
                                <w:sz w:val="22"/>
                                <w:szCs w:val="20"/>
                              </w:rPr>
                              <w:t xml:space="preserve"> full atte</w:t>
                            </w:r>
                            <w:r w:rsidRPr="003304AD">
                              <w:rPr>
                                <w:rFonts w:ascii="Arial" w:hAnsi="Arial" w:cs="Arial"/>
                                <w:sz w:val="22"/>
                                <w:szCs w:val="20"/>
                              </w:rPr>
                              <w:t>ntion.</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That’s understandable.  Would it make sense to talk about what an ideal working relationship would look like to you?</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Certainly.</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Would you like to start?</w:t>
                            </w:r>
                            <w:r w:rsidRPr="003304AD">
                              <w:rPr>
                                <w:rFonts w:ascii="Arial" w:hAnsi="Arial" w:cs="Arial"/>
                                <w:sz w:val="22"/>
                                <w:szCs w:val="20"/>
                              </w:rPr>
                              <w:br/>
                            </w:r>
                            <w:r w:rsidRPr="003304AD">
                              <w:rPr>
                                <w:rFonts w:ascii="Arial" w:hAnsi="Arial" w:cs="Arial"/>
                                <w:color w:val="76923C" w:themeColor="accent3" w:themeShade="BF"/>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OK.  First, I would expect…</w:t>
                            </w:r>
                          </w:p>
                          <w:p w:rsidR="003304AD" w:rsidRPr="00E56E52" w:rsidRDefault="003304AD" w:rsidP="003304AD">
                            <w:pPr>
                              <w:rPr>
                                <w:rFonts w:ascii="Arial" w:hAnsi="Arial" w:cs="Arial"/>
                                <w:szCs w:val="20"/>
                              </w:rPr>
                            </w:pPr>
                          </w:p>
                          <w:p w:rsidR="00E56E52" w:rsidRPr="00E56E52" w:rsidRDefault="00E56E52" w:rsidP="00E56E52">
                            <w:pPr>
                              <w:rPr>
                                <w:rFonts w:ascii="Arial" w:hAnsi="Arial" w:cs="Arial"/>
                                <w:sz w:val="22"/>
                                <w:szCs w:val="20"/>
                              </w:rPr>
                            </w:pPr>
                            <w:r w:rsidRPr="00E56E52">
                              <w:rPr>
                                <w:rFonts w:ascii="Arial" w:hAnsi="Arial" w:cs="Arial"/>
                                <w:sz w:val="22"/>
                                <w:szCs w:val="20"/>
                              </w:rPr>
                              <w:t xml:space="preserve">By “questioning” the prospect’s question, the account exec discovered the real intent behind it.  The prospect really didn’t want to know how many clients the account exec had.  His </w:t>
                            </w:r>
                            <w:r w:rsidRPr="00E56E52">
                              <w:rPr>
                                <w:rFonts w:ascii="Arial" w:hAnsi="Arial" w:cs="Arial"/>
                                <w:i/>
                                <w:iCs/>
                                <w:sz w:val="22"/>
                                <w:szCs w:val="20"/>
                              </w:rPr>
                              <w:t>real</w:t>
                            </w:r>
                            <w:r w:rsidRPr="00E56E52">
                              <w:rPr>
                                <w:rFonts w:ascii="Arial" w:hAnsi="Arial" w:cs="Arial"/>
                                <w:sz w:val="22"/>
                                <w:szCs w:val="20"/>
                              </w:rPr>
                              <w:t xml:space="preserve"> concern was about the amount of attention he would receive if he became a client.  Had the account exec answered the first question, the prospect’s conclusion regarding that concern might have been inaccurate. </w:t>
                            </w:r>
                          </w:p>
                          <w:p w:rsidR="003304AD" w:rsidRDefault="00E56E52" w:rsidP="00E56E52">
                            <w:pPr>
                              <w:rPr>
                                <w:rFonts w:ascii="Arial" w:hAnsi="Arial" w:cs="Arial"/>
                                <w:sz w:val="22"/>
                                <w:szCs w:val="20"/>
                              </w:rPr>
                            </w:pPr>
                            <w:r w:rsidRPr="00E56E52">
                              <w:rPr>
                                <w:rFonts w:ascii="Arial" w:hAnsi="Arial" w:cs="Arial"/>
                                <w:sz w:val="22"/>
                                <w:szCs w:val="20"/>
                              </w:rPr>
                              <w:br/>
                              <w:t>So, can asking questions be the answer to closing more sales?</w:t>
                            </w:r>
                            <w:r w:rsidRPr="00E56E52">
                              <w:rPr>
                                <w:rFonts w:ascii="Arial" w:hAnsi="Arial" w:cs="Arial"/>
                                <w:sz w:val="20"/>
                                <w:szCs w:val="20"/>
                              </w:rPr>
                              <w:br/>
                            </w:r>
                            <w:r w:rsidRPr="00E56E52">
                              <w:rPr>
                                <w:rFonts w:ascii="Arial" w:hAnsi="Arial" w:cs="Arial"/>
                                <w:sz w:val="22"/>
                                <w:szCs w:val="20"/>
                              </w:rPr>
                              <w:br/>
                              <w:t>What do you think?</w:t>
                            </w:r>
                            <w:r w:rsidR="003304AD" w:rsidRPr="003304AD">
                              <w:rPr>
                                <w:rFonts w:ascii="Arial" w:hAnsi="Arial" w:cs="Arial"/>
                                <w:sz w:val="22"/>
                                <w:szCs w:val="20"/>
                              </w:rPr>
                              <w:br/>
                            </w:r>
                            <w:r w:rsidR="003304AD" w:rsidRPr="003304AD">
                              <w:rPr>
                                <w:rFonts w:ascii="Arial" w:hAnsi="Arial" w:cs="Arial"/>
                                <w:sz w:val="22"/>
                                <w:szCs w:val="20"/>
                              </w:rPr>
                              <w:br/>
                            </w: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Pr="003304AD" w:rsidRDefault="003304AD" w:rsidP="003304AD">
                            <w:pPr>
                              <w:pStyle w:val="BodyText"/>
                              <w:rPr>
                                <w:rFonts w:ascii="Arial" w:hAnsi="Arial" w:cs="Arial"/>
                                <w:sz w:val="32"/>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22.55pt;margin-top:88.3pt;width:247.75pt;height:633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" filled="f" stroked="f">
                <v:textbox inset="0,0,0,0">
                  <w:txbxContent>
                    <w:p w:rsidR="003304AD" w:rsidRDefault="003304AD" w:rsidP="003304AD">
                      <w:pPr>
                        <w:rPr>
                          <w:rFonts w:ascii="Arial" w:hAnsi="Arial" w:cs="Arial"/>
                          <w:sz w:val="22"/>
                          <w:szCs w:val="20"/>
                        </w:rPr>
                      </w:pPr>
                      <w:r w:rsidRPr="003304AD">
                        <w:rPr>
                          <w:rFonts w:ascii="Arial" w:hAnsi="Arial" w:cs="Arial"/>
                          <w:sz w:val="22"/>
                          <w:szCs w:val="20"/>
                        </w:rPr>
                        <w:t xml:space="preserve">OK, let’s look at another example.  This time, let’s use the same questioning strategy to clarify a prospect’s </w:t>
                      </w:r>
                      <w:r w:rsidRPr="003304AD">
                        <w:rPr>
                          <w:rStyle w:val="Emphasis"/>
                          <w:rFonts w:ascii="Arial" w:hAnsi="Arial" w:cs="Arial"/>
                          <w:sz w:val="22"/>
                          <w:szCs w:val="20"/>
                        </w:rPr>
                        <w:t>question</w:t>
                      </w:r>
                      <w:r w:rsidRPr="003304AD">
                        <w:rPr>
                          <w:rFonts w:ascii="Arial" w:hAnsi="Arial" w:cs="Arial"/>
                          <w:sz w:val="22"/>
                          <w:szCs w:val="20"/>
                        </w:rPr>
                        <w:t>.</w:t>
                      </w:r>
                    </w:p>
                    <w:p w:rsidR="003304AD" w:rsidRPr="003304AD" w:rsidRDefault="003304AD" w:rsidP="003304AD">
                      <w:pPr>
                        <w:rPr>
                          <w:rFonts w:ascii="Arial" w:hAnsi="Arial" w:cs="Arial"/>
                          <w:szCs w:val="20"/>
                        </w:rPr>
                      </w:pPr>
                    </w:p>
                    <w:p w:rsidR="003304AD" w:rsidRP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How many clients do you have?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I’m glad you asked.  However, I’m curious </w:t>
                      </w:r>
                      <w:r w:rsidRPr="003304AD">
                        <w:rPr>
                          <w:rFonts w:ascii="Arial" w:hAnsi="Arial" w:cs="Arial"/>
                          <w:i/>
                          <w:iCs/>
                          <w:sz w:val="22"/>
                          <w:szCs w:val="20"/>
                        </w:rPr>
                        <w:t>why</w:t>
                      </w:r>
                      <w:r w:rsidRPr="003304AD">
                        <w:rPr>
                          <w:rFonts w:ascii="Arial" w:hAnsi="Arial" w:cs="Arial"/>
                          <w:sz w:val="22"/>
                          <w:szCs w:val="20"/>
                        </w:rPr>
                        <w:t xml:space="preserve"> you asked. (The implied question being, “Why did you ask?”)</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We’ve worked with other advertising firms where the account reps were juggling several accounts at once.  </w:t>
                      </w:r>
                      <w:r w:rsidRPr="003304AD">
                        <w:rPr>
                          <w:rFonts w:ascii="Arial" w:hAnsi="Arial" w:cs="Arial"/>
                          <w:sz w:val="22"/>
                          <w:szCs w:val="20"/>
                        </w:rPr>
                        <w:br/>
                      </w:r>
                      <w:r w:rsidRPr="003304AD">
                        <w:rPr>
                          <w:rFonts w:ascii="Arial" w:hAnsi="Arial" w:cs="Arial"/>
                          <w:color w:val="76923C" w:themeColor="accent3" w:themeShade="BF"/>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And…?</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And I never felt like I had their full attention.</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Which means…?</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 xml:space="preserve">Which means if I decide to work with your firm, I want to be sure that I’ll be getting </w:t>
                      </w:r>
                      <w:r w:rsidRPr="003304AD">
                        <w:rPr>
                          <w:rFonts w:ascii="Arial" w:hAnsi="Arial" w:cs="Arial"/>
                          <w:i/>
                          <w:iCs/>
                          <w:sz w:val="22"/>
                          <w:szCs w:val="20"/>
                        </w:rPr>
                        <w:t>your</w:t>
                      </w:r>
                      <w:r w:rsidR="00E56E52">
                        <w:rPr>
                          <w:rFonts w:ascii="Arial" w:hAnsi="Arial" w:cs="Arial"/>
                          <w:sz w:val="22"/>
                          <w:szCs w:val="20"/>
                        </w:rPr>
                        <w:t xml:space="preserve"> full atte</w:t>
                      </w:r>
                      <w:r w:rsidRPr="003304AD">
                        <w:rPr>
                          <w:rFonts w:ascii="Arial" w:hAnsi="Arial" w:cs="Arial"/>
                          <w:sz w:val="22"/>
                          <w:szCs w:val="20"/>
                        </w:rPr>
                        <w:t>ntion.</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That’s understandable.  Would it make sense to talk about what an ideal working relationship would look like to you?</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Certainly.</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Account Exec</w:t>
                      </w:r>
                      <w:r w:rsidRPr="003304AD">
                        <w:rPr>
                          <w:rFonts w:ascii="Arial" w:hAnsi="Arial" w:cs="Arial"/>
                          <w:color w:val="76923C" w:themeColor="accent3" w:themeShade="BF"/>
                          <w:sz w:val="22"/>
                          <w:szCs w:val="20"/>
                        </w:rPr>
                        <w:t xml:space="preserve">:  </w:t>
                      </w:r>
                      <w:r w:rsidRPr="003304AD">
                        <w:rPr>
                          <w:rFonts w:ascii="Arial" w:hAnsi="Arial" w:cs="Arial"/>
                          <w:sz w:val="22"/>
                          <w:szCs w:val="20"/>
                        </w:rPr>
                        <w:t>Would you like to start?</w:t>
                      </w:r>
                      <w:r w:rsidRPr="003304AD">
                        <w:rPr>
                          <w:rFonts w:ascii="Arial" w:hAnsi="Arial" w:cs="Arial"/>
                          <w:sz w:val="22"/>
                          <w:szCs w:val="20"/>
                        </w:rPr>
                        <w:br/>
                      </w:r>
                      <w:r w:rsidRPr="003304AD">
                        <w:rPr>
                          <w:rFonts w:ascii="Arial" w:hAnsi="Arial" w:cs="Arial"/>
                          <w:color w:val="76923C" w:themeColor="accent3" w:themeShade="BF"/>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OK.  First, I would expect…</w:t>
                      </w:r>
                    </w:p>
                    <w:p w:rsidR="003304AD" w:rsidRPr="00E56E52" w:rsidRDefault="003304AD" w:rsidP="003304AD">
                      <w:pPr>
                        <w:rPr>
                          <w:rFonts w:ascii="Arial" w:hAnsi="Arial" w:cs="Arial"/>
                          <w:szCs w:val="20"/>
                        </w:rPr>
                      </w:pPr>
                    </w:p>
                    <w:p w:rsidR="00E56E52" w:rsidRPr="00E56E52" w:rsidRDefault="00E56E52" w:rsidP="00E56E52">
                      <w:pPr>
                        <w:rPr>
                          <w:rFonts w:ascii="Arial" w:hAnsi="Arial" w:cs="Arial"/>
                          <w:sz w:val="22"/>
                          <w:szCs w:val="20"/>
                        </w:rPr>
                      </w:pPr>
                      <w:r w:rsidRPr="00E56E52">
                        <w:rPr>
                          <w:rFonts w:ascii="Arial" w:hAnsi="Arial" w:cs="Arial"/>
                          <w:sz w:val="22"/>
                          <w:szCs w:val="20"/>
                        </w:rPr>
                        <w:t xml:space="preserve">By “questioning” the prospect’s question, the account exec discovered the real intent behind it.  The prospect really didn’t want to know how many clients the account exec had.  His </w:t>
                      </w:r>
                      <w:r w:rsidRPr="00E56E52">
                        <w:rPr>
                          <w:rFonts w:ascii="Arial" w:hAnsi="Arial" w:cs="Arial"/>
                          <w:i/>
                          <w:iCs/>
                          <w:sz w:val="22"/>
                          <w:szCs w:val="20"/>
                        </w:rPr>
                        <w:t>real</w:t>
                      </w:r>
                      <w:r w:rsidRPr="00E56E52">
                        <w:rPr>
                          <w:rFonts w:ascii="Arial" w:hAnsi="Arial" w:cs="Arial"/>
                          <w:sz w:val="22"/>
                          <w:szCs w:val="20"/>
                        </w:rPr>
                        <w:t xml:space="preserve"> concern was about the amount of attention he would receive if he became a client.  Had the account exec answered the first question, the prospect’s conclusion regarding that concern might have been inaccurate. </w:t>
                      </w:r>
                    </w:p>
                    <w:p w:rsidR="003304AD" w:rsidRDefault="00E56E52" w:rsidP="00E56E52">
                      <w:pPr>
                        <w:rPr>
                          <w:rFonts w:ascii="Arial" w:hAnsi="Arial" w:cs="Arial"/>
                          <w:sz w:val="22"/>
                          <w:szCs w:val="20"/>
                        </w:rPr>
                      </w:pPr>
                      <w:r w:rsidRPr="00E56E52">
                        <w:rPr>
                          <w:rFonts w:ascii="Arial" w:hAnsi="Arial" w:cs="Arial"/>
                          <w:sz w:val="22"/>
                          <w:szCs w:val="20"/>
                        </w:rPr>
                        <w:br/>
                        <w:t>So, can asking questions be the answer to closing more sales?</w:t>
                      </w:r>
                      <w:r w:rsidRPr="00E56E52">
                        <w:rPr>
                          <w:rFonts w:ascii="Arial" w:hAnsi="Arial" w:cs="Arial"/>
                          <w:sz w:val="20"/>
                          <w:szCs w:val="20"/>
                        </w:rPr>
                        <w:br/>
                      </w:r>
                      <w:r w:rsidRPr="00E56E52">
                        <w:rPr>
                          <w:rFonts w:ascii="Arial" w:hAnsi="Arial" w:cs="Arial"/>
                          <w:sz w:val="22"/>
                          <w:szCs w:val="20"/>
                        </w:rPr>
                        <w:br/>
                        <w:t>What do you think?</w:t>
                      </w:r>
                      <w:r w:rsidR="003304AD" w:rsidRPr="003304AD">
                        <w:rPr>
                          <w:rFonts w:ascii="Arial" w:hAnsi="Arial" w:cs="Arial"/>
                          <w:sz w:val="22"/>
                          <w:szCs w:val="20"/>
                        </w:rPr>
                        <w:br/>
                      </w:r>
                      <w:r w:rsidR="003304AD" w:rsidRPr="003304AD">
                        <w:rPr>
                          <w:rFonts w:ascii="Arial" w:hAnsi="Arial" w:cs="Arial"/>
                          <w:sz w:val="22"/>
                          <w:szCs w:val="20"/>
                        </w:rPr>
                        <w:br/>
                      </w: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Default="003304AD" w:rsidP="003304AD">
                      <w:pPr>
                        <w:pStyle w:val="BodyText"/>
                        <w:rPr>
                          <w:rFonts w:ascii="Arial" w:hAnsi="Arial" w:cs="Arial"/>
                          <w:sz w:val="22"/>
                          <w:szCs w:val="20"/>
                        </w:rPr>
                      </w:pPr>
                    </w:p>
                    <w:p w:rsidR="003304AD" w:rsidRPr="003304AD" w:rsidRDefault="003304AD" w:rsidP="003304AD">
                      <w:pPr>
                        <w:pStyle w:val="BodyText"/>
                        <w:rPr>
                          <w:rFonts w:ascii="Arial" w:hAnsi="Arial" w:cs="Arial"/>
                          <w:sz w:val="32"/>
                          <w:szCs w:val="20"/>
                        </w:rPr>
                      </w:pPr>
                    </w:p>
                  </w:txbxContent>
                </v:textbox>
                <w10:wrap anchorx="page" anchory="page"/>
              </v:shape>
            </w:pict>
          </mc:Fallback>
        </mc:AlternateContent>
      </w:r>
      <w:r w:rsidR="0004527D">
        <w:rPr>
          <w:noProof/>
        </w:rPr>
        <mc:AlternateContent>
          <mc:Choice Requires="wps">
            <w:drawing>
              <wp:anchor distT="0" distB="0" distL="114300" distR="114300" simplePos="0" relativeHeight="251719168" behindDoc="0" locked="0" layoutInCell="1" allowOverlap="1" wp14:anchorId="4FACF8FD" wp14:editId="39D8CF50">
                <wp:simplePos x="0" y="0"/>
                <wp:positionH relativeFrom="page">
                  <wp:posOffset>627380</wp:posOffset>
                </wp:positionH>
                <wp:positionV relativeFrom="page">
                  <wp:posOffset>1116017</wp:posOffset>
                </wp:positionV>
                <wp:extent cx="3146425" cy="7110484"/>
                <wp:effectExtent l="0" t="0" r="15875" b="146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110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4AD" w:rsidRDefault="003304AD" w:rsidP="003304AD">
                            <w:pPr>
                              <w:rPr>
                                <w:rFonts w:ascii="Arial" w:hAnsi="Arial" w:cs="Arial"/>
                                <w:sz w:val="22"/>
                                <w:szCs w:val="20"/>
                              </w:rPr>
                            </w:pPr>
                            <w:r w:rsidRPr="003304AD">
                              <w:rPr>
                                <w:rFonts w:ascii="Arial" w:hAnsi="Arial" w:cs="Arial"/>
                                <w:sz w:val="22"/>
                                <w:szCs w:val="20"/>
                              </w:rPr>
                              <w:t>There are two important “takeaways” from our eavesdropping adventure.  The first is how the therapist used questions to clarify the patient’s statements and reveal the underlying issue—the real problem to be addressed—the patient’s need for recognition.</w:t>
                            </w:r>
                            <w:r w:rsidRPr="003304AD">
                              <w:rPr>
                                <w:rFonts w:ascii="Arial" w:hAnsi="Arial" w:cs="Arial"/>
                                <w:sz w:val="22"/>
                                <w:szCs w:val="20"/>
                              </w:rPr>
                              <w:br/>
                            </w:r>
                            <w:r w:rsidRPr="003304AD">
                              <w:rPr>
                                <w:rFonts w:ascii="Arial" w:hAnsi="Arial" w:cs="Arial"/>
                                <w:sz w:val="22"/>
                                <w:szCs w:val="20"/>
                              </w:rPr>
                              <w:br/>
                              <w:t xml:space="preserve">The second is how the therapist kept his questions focused on the topic—the patient’s feelings.  He didn’t become sidetracked exploring, for instance, the reasons for or topic surrounding the patient’s encounter with his boss—which could have led to a lengthy off-topic conversation.   </w:t>
                            </w:r>
                            <w:r w:rsidRPr="003304AD">
                              <w:rPr>
                                <w:rFonts w:ascii="Arial" w:hAnsi="Arial" w:cs="Arial"/>
                                <w:sz w:val="22"/>
                                <w:szCs w:val="20"/>
                              </w:rPr>
                              <w:br/>
                            </w:r>
                            <w:r w:rsidRPr="003304AD">
                              <w:rPr>
                                <w:rFonts w:ascii="Arial" w:hAnsi="Arial" w:cs="Arial"/>
                                <w:sz w:val="22"/>
                                <w:szCs w:val="20"/>
                              </w:rPr>
                              <w:br/>
                              <w:t xml:space="preserve">Now, let’s see how this line of questioning can be used in the sales arena to clarify prospects’ and clients’ </w:t>
                            </w:r>
                            <w:r w:rsidRPr="003304AD">
                              <w:rPr>
                                <w:rStyle w:val="Emphasis"/>
                                <w:rFonts w:ascii="Arial" w:hAnsi="Arial" w:cs="Arial"/>
                                <w:sz w:val="22"/>
                                <w:szCs w:val="20"/>
                              </w:rPr>
                              <w:t>statements</w:t>
                            </w:r>
                            <w:r w:rsidRPr="003304AD">
                              <w:rPr>
                                <w:rFonts w:ascii="Arial" w:hAnsi="Arial" w:cs="Arial"/>
                                <w:sz w:val="22"/>
                                <w:szCs w:val="20"/>
                              </w:rPr>
                              <w:t xml:space="preserve"> and </w:t>
                            </w:r>
                            <w:r w:rsidRPr="003304AD">
                              <w:rPr>
                                <w:rStyle w:val="Emphasis"/>
                                <w:rFonts w:ascii="Arial" w:hAnsi="Arial" w:cs="Arial"/>
                                <w:sz w:val="22"/>
                                <w:szCs w:val="20"/>
                              </w:rPr>
                              <w:t>answers</w:t>
                            </w:r>
                            <w:r w:rsidRPr="003304AD">
                              <w:rPr>
                                <w:rFonts w:ascii="Arial" w:hAnsi="Arial" w:cs="Arial"/>
                                <w:sz w:val="22"/>
                                <w:szCs w:val="20"/>
                              </w:rPr>
                              <w:t>.</w:t>
                            </w:r>
                            <w:r>
                              <w:rPr>
                                <w:rFonts w:ascii="Arial" w:hAnsi="Arial" w:cs="Arial"/>
                                <w:sz w:val="22"/>
                                <w:szCs w:val="20"/>
                              </w:rPr>
                              <w:t xml:space="preserve"> </w:t>
                            </w:r>
                          </w:p>
                          <w:p w:rsidR="003304AD" w:rsidRDefault="003304AD" w:rsidP="003304AD">
                            <w:pPr>
                              <w:rPr>
                                <w:rFonts w:ascii="Arial" w:hAnsi="Arial" w:cs="Arial"/>
                                <w:sz w:val="22"/>
                                <w:szCs w:val="20"/>
                              </w:rPr>
                            </w:pPr>
                          </w:p>
                          <w:p w:rsid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Thank you for calling, but we’re very happy with our current supplier.</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I understand.  Does “very happy” mean that you’re 100% happy, 100% of the time?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Pretty much so.</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Hmm.  “Pretty much so” doesn’t sound like “100%.”  Is there something… even something small… you’d like your current supplier to do differently?</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Well, I suppose there is one thing.  It’s not a regular issue, but it’s a problem from time to time.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What might that be?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There are times when we need to split a shipment and stagger the delivery dates and…</w:t>
                            </w:r>
                          </w:p>
                          <w:p w:rsidR="003304AD" w:rsidRPr="003304AD" w:rsidRDefault="003304AD" w:rsidP="003304AD">
                            <w:pPr>
                              <w:rPr>
                                <w:rFonts w:ascii="Arial" w:hAnsi="Arial" w:cs="Arial"/>
                                <w:sz w:val="22"/>
                                <w:szCs w:val="20"/>
                              </w:rPr>
                            </w:pPr>
                          </w:p>
                          <w:p w:rsidR="003304AD" w:rsidRPr="003304AD" w:rsidRDefault="003304AD" w:rsidP="003304AD">
                            <w:pPr>
                              <w:pStyle w:val="BodyText"/>
                              <w:rPr>
                                <w:rFonts w:ascii="Arial" w:hAnsi="Arial" w:cs="Arial"/>
                                <w:sz w:val="32"/>
                                <w:szCs w:val="20"/>
                              </w:rPr>
                            </w:pPr>
                            <w:r>
                              <w:rPr>
                                <w:rFonts w:ascii="Arial" w:hAnsi="Arial" w:cs="Arial"/>
                                <w:sz w:val="22"/>
                                <w:szCs w:val="20"/>
                              </w:rPr>
                              <w:t>“</w:t>
                            </w:r>
                            <w:r w:rsidRPr="003304AD">
                              <w:rPr>
                                <w:rFonts w:ascii="Arial" w:hAnsi="Arial" w:cs="Arial"/>
                                <w:sz w:val="22"/>
                                <w:szCs w:val="20"/>
                              </w:rPr>
                              <w:t xml:space="preserve">We’re very happy” was a reflexive response—a slight distortion of the real situation revealed after a few additional questions.  </w:t>
                            </w:r>
                            <w:r w:rsidRPr="003304AD">
                              <w:rPr>
                                <w:rFonts w:ascii="Arial" w:hAnsi="Arial" w:cs="Arial"/>
                                <w:sz w:val="22"/>
                                <w:szCs w:val="20"/>
                              </w:rPr>
                              <w:br/>
                            </w:r>
                            <w:r w:rsidRPr="003304AD">
                              <w:rPr>
                                <w:rFonts w:ascii="Arial" w:hAnsi="Arial" w:cs="Arial"/>
                                <w:sz w:val="22"/>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9.4pt;margin-top:87.9pt;width:247.75pt;height:559.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" filled="f" stroked="f">
                <v:textbox inset="0,0,0,0">
                  <w:txbxContent>
                    <w:p w:rsidR="003304AD" w:rsidRDefault="003304AD" w:rsidP="003304AD">
                      <w:pPr>
                        <w:rPr>
                          <w:rFonts w:ascii="Arial" w:hAnsi="Arial" w:cs="Arial"/>
                          <w:sz w:val="22"/>
                          <w:szCs w:val="20"/>
                        </w:rPr>
                      </w:pPr>
                      <w:r w:rsidRPr="003304AD">
                        <w:rPr>
                          <w:rFonts w:ascii="Arial" w:hAnsi="Arial" w:cs="Arial"/>
                          <w:sz w:val="22"/>
                          <w:szCs w:val="20"/>
                        </w:rPr>
                        <w:t>There are two important “takeaways” from our eavesdropping adventure.  The first is how the therapist used questions to clarify the patient’s statements and reveal the underlying issue—the real problem to be addressed—the patient’s need for recognition.</w:t>
                      </w:r>
                      <w:r w:rsidRPr="003304AD">
                        <w:rPr>
                          <w:rFonts w:ascii="Arial" w:hAnsi="Arial" w:cs="Arial"/>
                          <w:sz w:val="22"/>
                          <w:szCs w:val="20"/>
                        </w:rPr>
                        <w:br/>
                      </w:r>
                      <w:r w:rsidRPr="003304AD">
                        <w:rPr>
                          <w:rFonts w:ascii="Arial" w:hAnsi="Arial" w:cs="Arial"/>
                          <w:sz w:val="22"/>
                          <w:szCs w:val="20"/>
                        </w:rPr>
                        <w:br/>
                        <w:t xml:space="preserve">The second is how the therapist kept his questions focused on the topic—the patient’s feelings.  He didn’t become sidetracked exploring, for instance, the reasons for or topic surrounding the patient’s encounter with his boss—which could have led to a lengthy off-topic conversation.   </w:t>
                      </w:r>
                      <w:r w:rsidRPr="003304AD">
                        <w:rPr>
                          <w:rFonts w:ascii="Arial" w:hAnsi="Arial" w:cs="Arial"/>
                          <w:sz w:val="22"/>
                          <w:szCs w:val="20"/>
                        </w:rPr>
                        <w:br/>
                      </w:r>
                      <w:r w:rsidRPr="003304AD">
                        <w:rPr>
                          <w:rFonts w:ascii="Arial" w:hAnsi="Arial" w:cs="Arial"/>
                          <w:sz w:val="22"/>
                          <w:szCs w:val="20"/>
                        </w:rPr>
                        <w:br/>
                        <w:t xml:space="preserve">Now, let’s see how this line of questioning can be used in the sales arena to clarify prospects’ and clients’ </w:t>
                      </w:r>
                      <w:r w:rsidRPr="003304AD">
                        <w:rPr>
                          <w:rStyle w:val="Emphasis"/>
                          <w:rFonts w:ascii="Arial" w:hAnsi="Arial" w:cs="Arial"/>
                          <w:sz w:val="22"/>
                          <w:szCs w:val="20"/>
                        </w:rPr>
                        <w:t>statements</w:t>
                      </w:r>
                      <w:r w:rsidRPr="003304AD">
                        <w:rPr>
                          <w:rFonts w:ascii="Arial" w:hAnsi="Arial" w:cs="Arial"/>
                          <w:sz w:val="22"/>
                          <w:szCs w:val="20"/>
                        </w:rPr>
                        <w:t xml:space="preserve"> and </w:t>
                      </w:r>
                      <w:r w:rsidRPr="003304AD">
                        <w:rPr>
                          <w:rStyle w:val="Emphasis"/>
                          <w:rFonts w:ascii="Arial" w:hAnsi="Arial" w:cs="Arial"/>
                          <w:sz w:val="22"/>
                          <w:szCs w:val="20"/>
                        </w:rPr>
                        <w:t>answers</w:t>
                      </w:r>
                      <w:r w:rsidRPr="003304AD">
                        <w:rPr>
                          <w:rFonts w:ascii="Arial" w:hAnsi="Arial" w:cs="Arial"/>
                          <w:sz w:val="22"/>
                          <w:szCs w:val="20"/>
                        </w:rPr>
                        <w:t>.</w:t>
                      </w:r>
                      <w:r>
                        <w:rPr>
                          <w:rFonts w:ascii="Arial" w:hAnsi="Arial" w:cs="Arial"/>
                          <w:sz w:val="22"/>
                          <w:szCs w:val="20"/>
                        </w:rPr>
                        <w:t xml:space="preserve"> </w:t>
                      </w:r>
                    </w:p>
                    <w:p w:rsidR="003304AD" w:rsidRDefault="003304AD" w:rsidP="003304AD">
                      <w:pPr>
                        <w:rPr>
                          <w:rFonts w:ascii="Arial" w:hAnsi="Arial" w:cs="Arial"/>
                          <w:sz w:val="22"/>
                          <w:szCs w:val="20"/>
                        </w:rPr>
                      </w:pPr>
                    </w:p>
                    <w:p w:rsidR="003304AD" w:rsidRDefault="003304AD" w:rsidP="003304AD">
                      <w:pPr>
                        <w:rPr>
                          <w:rFonts w:ascii="Arial" w:hAnsi="Arial" w:cs="Arial"/>
                          <w:sz w:val="22"/>
                          <w:szCs w:val="20"/>
                        </w:rPr>
                      </w:pP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Thank you for calling, but we’re very happy with our current supplier.</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I understand.  Does “very happy” mean that you’re 100% happy, 100% of the time?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Pretty much so.</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Hmm.  “Pretty much so” doesn’t sound like “100%.”  Is there something… even something small… you’d like your current supplier to do differently?</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Well, I suppose there is one thing.  It’s not a regular issue, but it’s a problem from time to time.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Salesperson</w:t>
                      </w:r>
                      <w:r w:rsidRPr="003304AD">
                        <w:rPr>
                          <w:rFonts w:ascii="Arial" w:hAnsi="Arial" w:cs="Arial"/>
                          <w:color w:val="76923C" w:themeColor="accent3" w:themeShade="BF"/>
                          <w:sz w:val="22"/>
                          <w:szCs w:val="20"/>
                        </w:rPr>
                        <w:t xml:space="preserve">: </w:t>
                      </w:r>
                      <w:r w:rsidRPr="003304AD">
                        <w:rPr>
                          <w:rFonts w:ascii="Arial" w:hAnsi="Arial" w:cs="Arial"/>
                          <w:sz w:val="22"/>
                          <w:szCs w:val="20"/>
                        </w:rPr>
                        <w:t>What might that be?</w:t>
                      </w:r>
                      <w:r w:rsidRPr="003304AD">
                        <w:rPr>
                          <w:rFonts w:ascii="Arial" w:hAnsi="Arial" w:cs="Arial"/>
                          <w:sz w:val="22"/>
                          <w:szCs w:val="20"/>
                        </w:rPr>
                        <w:br/>
                      </w:r>
                      <w:r w:rsidRPr="003304AD">
                        <w:rPr>
                          <w:rFonts w:ascii="Arial" w:hAnsi="Arial" w:cs="Arial"/>
                          <w:sz w:val="22"/>
                          <w:szCs w:val="20"/>
                        </w:rPr>
                        <w:br/>
                      </w:r>
                      <w:r w:rsidRPr="003304AD">
                        <w:rPr>
                          <w:rFonts w:ascii="Arial" w:hAnsi="Arial" w:cs="Arial"/>
                          <w:b/>
                          <w:bCs/>
                          <w:i/>
                          <w:iCs/>
                          <w:color w:val="76923C" w:themeColor="accent3" w:themeShade="BF"/>
                          <w:sz w:val="22"/>
                          <w:szCs w:val="20"/>
                        </w:rPr>
                        <w:t>Prospect</w:t>
                      </w:r>
                      <w:r w:rsidRPr="003304AD">
                        <w:rPr>
                          <w:rFonts w:ascii="Arial" w:hAnsi="Arial" w:cs="Arial"/>
                          <w:color w:val="76923C" w:themeColor="accent3" w:themeShade="BF"/>
                          <w:sz w:val="22"/>
                          <w:szCs w:val="20"/>
                        </w:rPr>
                        <w:t xml:space="preserve">: </w:t>
                      </w:r>
                      <w:r w:rsidRPr="003304AD">
                        <w:rPr>
                          <w:rFonts w:ascii="Arial" w:hAnsi="Arial" w:cs="Arial"/>
                          <w:sz w:val="22"/>
                          <w:szCs w:val="20"/>
                        </w:rPr>
                        <w:t>There are times when we need to split a shipment and stagger the delivery dates and…</w:t>
                      </w:r>
                    </w:p>
                    <w:p w:rsidR="003304AD" w:rsidRPr="003304AD" w:rsidRDefault="003304AD" w:rsidP="003304AD">
                      <w:pPr>
                        <w:rPr>
                          <w:rFonts w:ascii="Arial" w:hAnsi="Arial" w:cs="Arial"/>
                          <w:sz w:val="22"/>
                          <w:szCs w:val="20"/>
                        </w:rPr>
                      </w:pPr>
                    </w:p>
                    <w:p w:rsidR="003304AD" w:rsidRPr="003304AD" w:rsidRDefault="003304AD" w:rsidP="003304AD">
                      <w:pPr>
                        <w:pStyle w:val="BodyText"/>
                        <w:rPr>
                          <w:rFonts w:ascii="Arial" w:hAnsi="Arial" w:cs="Arial"/>
                          <w:sz w:val="32"/>
                          <w:szCs w:val="20"/>
                        </w:rPr>
                      </w:pPr>
                      <w:r>
                        <w:rPr>
                          <w:rFonts w:ascii="Arial" w:hAnsi="Arial" w:cs="Arial"/>
                          <w:sz w:val="22"/>
                          <w:szCs w:val="20"/>
                        </w:rPr>
                        <w:t>“</w:t>
                      </w:r>
                      <w:r w:rsidRPr="003304AD">
                        <w:rPr>
                          <w:rFonts w:ascii="Arial" w:hAnsi="Arial" w:cs="Arial"/>
                          <w:sz w:val="22"/>
                          <w:szCs w:val="20"/>
                        </w:rPr>
                        <w:t xml:space="preserve">We’re very happy” was a reflexive response—a slight distortion of the real situation revealed after a few additional questions.  </w:t>
                      </w:r>
                      <w:r w:rsidRPr="003304AD">
                        <w:rPr>
                          <w:rFonts w:ascii="Arial" w:hAnsi="Arial" w:cs="Arial"/>
                          <w:sz w:val="22"/>
                          <w:szCs w:val="20"/>
                        </w:rPr>
                        <w:br/>
                      </w:r>
                      <w:r w:rsidRPr="003304AD">
                        <w:rPr>
                          <w:rFonts w:ascii="Arial" w:hAnsi="Arial" w:cs="Arial"/>
                          <w:sz w:val="22"/>
                          <w:szCs w:val="20"/>
                        </w:rPr>
                        <w:br/>
                      </w:r>
                    </w:p>
                  </w:txbxContent>
                </v:textbox>
                <w10:wrap anchorx="page" anchory="page"/>
              </v:shape>
            </w:pict>
          </mc:Fallback>
        </mc:AlternateContent>
      </w: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3304AD" w:rsidRDefault="003304AD">
      <w:pPr>
        <w:rPr>
          <w:noProof/>
        </w:rPr>
      </w:pPr>
    </w:p>
    <w:p w:rsidR="00750A01" w:rsidRDefault="00750A01">
      <w:pPr>
        <w:rPr>
          <w:noProof/>
        </w:rPr>
      </w:pPr>
    </w:p>
    <w:p w:rsidR="003304AD" w:rsidRDefault="0004527D">
      <w:pPr>
        <w:rPr>
          <w:noProof/>
        </w:rPr>
      </w:pPr>
      <w:r>
        <w:rPr>
          <w:noProof/>
        </w:rPr>
        <w:t xml:space="preserve"> </w:t>
      </w:r>
      <w:r w:rsidR="00750A01">
        <w:rPr>
          <w:noProof/>
        </w:rPr>
        <w:drawing>
          <wp:inline distT="0" distB="0" distL="0" distR="0">
            <wp:extent cx="2060125" cy="1378424"/>
            <wp:effectExtent l="0" t="0" r="0" b="0"/>
            <wp:docPr id="12" name="Picture 12" descr="C:\Users\Toni\AppData\Local\Microsoft\Windows\Temporary Internet Files\Content.IE5\M9T45DHH\MC910216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AppData\Local\Microsoft\Windows\Temporary Internet Files\Content.IE5\M9T45DHH\MC91021632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521" cy="1378020"/>
                    </a:xfrm>
                    <a:prstGeom prst="rect">
                      <a:avLst/>
                    </a:prstGeom>
                    <a:noFill/>
                    <a:ln>
                      <a:noFill/>
                    </a:ln>
                  </pic:spPr>
                </pic:pic>
              </a:graphicData>
            </a:graphic>
          </wp:inline>
        </w:drawing>
      </w:r>
    </w:p>
    <w:p w:rsidR="003304AD" w:rsidRDefault="003304AD">
      <w:pPr>
        <w:rPr>
          <w:noProof/>
        </w:rPr>
      </w:pPr>
    </w:p>
    <w:p w:rsidR="003304AD" w:rsidRDefault="003304AD">
      <w:pPr>
        <w:rPr>
          <w:noProof/>
        </w:rPr>
      </w:pPr>
    </w:p>
    <w:p w:rsidR="003304AD" w:rsidRDefault="003304AD">
      <w:pPr>
        <w:rPr>
          <w:noProof/>
        </w:rPr>
      </w:pPr>
    </w:p>
    <w:p w:rsidR="003304AD" w:rsidRDefault="00E56E52">
      <w:pPr>
        <w:rPr>
          <w:noProof/>
        </w:rPr>
      </w:pPr>
      <w:r>
        <w:rPr>
          <w:noProof/>
        </w:rPr>
        <mc:AlternateContent>
          <mc:Choice Requires="wps">
            <w:drawing>
              <wp:anchor distT="0" distB="0" distL="114300" distR="114300" simplePos="0" relativeHeight="251707904" behindDoc="0" locked="0" layoutInCell="1" allowOverlap="1" wp14:anchorId="3F4070E4" wp14:editId="2637A875">
                <wp:simplePos x="0" y="0"/>
                <wp:positionH relativeFrom="page">
                  <wp:posOffset>2491105</wp:posOffset>
                </wp:positionH>
                <wp:positionV relativeFrom="page">
                  <wp:posOffset>7148195</wp:posOffset>
                </wp:positionV>
                <wp:extent cx="2781935" cy="868045"/>
                <wp:effectExtent l="0" t="0" r="0" b="8255"/>
                <wp:wrapNone/>
                <wp:docPr id="23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86804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E1" w:rsidRDefault="008B4386" w:rsidP="006F7CE1">
                            <w:pPr>
                              <w:pStyle w:val="PullQuote"/>
                            </w:pPr>
                            <w:r>
                              <w:t xml:space="preserve"> </w:t>
                            </w:r>
                            <w:r w:rsidR="006F7CE1">
                              <w:t>“</w:t>
                            </w:r>
                            <w:r w:rsidR="00E56E52">
                              <w:t>Act as if what you do makes a difference.  It does. . .”</w:t>
                            </w:r>
                          </w:p>
                          <w:p w:rsidR="00E56E52" w:rsidRDefault="00E56E52" w:rsidP="006F7CE1">
                            <w:pPr>
                              <w:pStyle w:val="PullQuote"/>
                            </w:pPr>
                            <w:r>
                              <w:t xml:space="preserve">                              </w:t>
                            </w:r>
                            <w:r w:rsidRPr="00E56E52">
                              <w:rPr>
                                <w:sz w:val="20"/>
                              </w:rPr>
                              <w:t>-William James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96.15pt;margin-top:562.85pt;width:219.05pt;height:68.3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" fillcolor="#e6e6de" stroked="f">
                <v:textbox inset="3.6pt,,3.6pt">
                  <w:txbxContent>
                    <w:p w:rsidR="006F7CE1" w:rsidRDefault="008B4386" w:rsidP="006F7CE1">
                      <w:pPr>
                        <w:pStyle w:val="PullQuote"/>
                      </w:pPr>
                      <w:r>
                        <w:t xml:space="preserve"> </w:t>
                      </w:r>
                      <w:r w:rsidR="006F7CE1">
                        <w:t>“</w:t>
                      </w:r>
                      <w:r w:rsidR="00E56E52">
                        <w:t>Act as if what you do makes a difference.  It does. . .”</w:t>
                      </w:r>
                    </w:p>
                    <w:p w:rsidR="00E56E52" w:rsidRDefault="00E56E52" w:rsidP="006F7CE1">
                      <w:pPr>
                        <w:pStyle w:val="PullQuote"/>
                      </w:pPr>
                      <w:r>
                        <w:t xml:space="preserve">                              </w:t>
                      </w:r>
                      <w:r w:rsidRPr="00E56E52">
                        <w:rPr>
                          <w:sz w:val="20"/>
                        </w:rPr>
                        <w:t>-William James</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31C96E2B" wp14:editId="17942810">
                <wp:simplePos x="0" y="0"/>
                <wp:positionH relativeFrom="page">
                  <wp:posOffset>3121660</wp:posOffset>
                </wp:positionH>
                <wp:positionV relativeFrom="page">
                  <wp:posOffset>5318125</wp:posOffset>
                </wp:positionV>
                <wp:extent cx="1552575" cy="855980"/>
                <wp:effectExtent l="0" t="0" r="9525" b="1270"/>
                <wp:wrapNone/>
                <wp:docPr id="2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59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61" type="#_x0000_t202" style="position:absolute;margin-left:245.8pt;margin-top:418.75pt;width:122.25pt;height:6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" filled="f" fillcolor="#3cc" stroked="f">
                <v:fill opacity="32896f"/>
                <v:textbox style="mso-fit-shape-to-text:t" inset="0,0,0,0">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14:anchorId="7343E09C" wp14:editId="0E0CA767">
                <wp:simplePos x="0" y="0"/>
                <wp:positionH relativeFrom="page">
                  <wp:posOffset>3043555</wp:posOffset>
                </wp:positionH>
                <wp:positionV relativeFrom="page">
                  <wp:posOffset>1982470</wp:posOffset>
                </wp:positionV>
                <wp:extent cx="1752600" cy="2037715"/>
                <wp:effectExtent l="0" t="0" r="0" b="635"/>
                <wp:wrapNone/>
                <wp:docPr id="24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62" type="#_x0000_t202" style="position:absolute;margin-left:239.65pt;margin-top:156.1pt;width:138pt;height:160.4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" filled="f" stroked="f">
                <v:textbox style="mso-fit-shape-to-text:t" inset="0,0,0,0">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14:anchorId="167ECF18" wp14:editId="19DB99CC">
                <wp:simplePos x="0" y="0"/>
                <wp:positionH relativeFrom="page">
                  <wp:posOffset>2792095</wp:posOffset>
                </wp:positionH>
                <wp:positionV relativeFrom="page">
                  <wp:posOffset>1542415</wp:posOffset>
                </wp:positionV>
                <wp:extent cx="2209800" cy="2908300"/>
                <wp:effectExtent l="0" t="0" r="19050" b="25400"/>
                <wp:wrapNone/>
                <wp:docPr id="2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19.85pt;margin-top:121.45pt;width:174pt;height:22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" filled="f" strokecolor="#663" strokeweight="1pt">
                <v:textbox style="mso-fit-shape-to-text:t" inset="0,0,0,0"/>
                <w10:wrap anchorx="page" anchory="page"/>
              </v:rect>
            </w:pict>
          </mc:Fallback>
        </mc:AlternateContent>
      </w:r>
    </w:p>
    <w:sectPr w:rsidR="003304AD" w:rsidSect="0004527D">
      <w:headerReference w:type="even" r:id="rId13"/>
      <w:headerReference w:type="default" r:id="rId14"/>
      <w:pgSz w:w="12240" w:h="15840" w:code="1"/>
      <w:pgMar w:top="1440" w:right="1800" w:bottom="27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2C" w:rsidRDefault="002F0D2C">
      <w:r>
        <w:separator/>
      </w:r>
    </w:p>
  </w:endnote>
  <w:endnote w:type="continuationSeparator" w:id="0">
    <w:p w:rsidR="002F0D2C" w:rsidRDefault="002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2C" w:rsidRDefault="002F0D2C">
      <w:r>
        <w:separator/>
      </w:r>
    </w:p>
  </w:footnote>
  <w:footnote w:type="continuationSeparator" w:id="0">
    <w:p w:rsidR="002F0D2C" w:rsidRDefault="002F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60DFA">
    <w:pPr>
      <w:pStyle w:val="Header"/>
    </w:pPr>
    <w:r>
      <w:rPr>
        <w:noProof/>
      </w:rPr>
      <mc:AlternateContent>
        <mc:Choice Requires="wps">
          <w:drawing>
            <wp:anchor distT="0" distB="0" distL="114300" distR="114300" simplePos="0" relativeHeight="251656192" behindDoc="0" locked="0" layoutInCell="1" allowOverlap="1" wp14:anchorId="122EEEEF" wp14:editId="2D9112CE">
              <wp:simplePos x="0" y="0"/>
              <wp:positionH relativeFrom="page">
                <wp:posOffset>549275</wp:posOffset>
              </wp:positionH>
              <wp:positionV relativeFrom="page">
                <wp:posOffset>439420</wp:posOffset>
              </wp:positionV>
              <wp:extent cx="1371600" cy="324485"/>
              <wp:effectExtent l="0" t="1270" r="3175"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803C15">
                            <w:fldChar w:fldCharType="begin"/>
                          </w:r>
                          <w:r w:rsidR="00803C15">
                            <w:instrText xml:space="preserve"> PAGE  \* MERGEFORMAT </w:instrText>
                          </w:r>
                          <w:r w:rsidR="00803C15">
                            <w:fldChar w:fldCharType="separate"/>
                          </w:r>
                          <w:r w:rsidR="00D92554">
                            <w:rPr>
                              <w:noProof/>
                            </w:rPr>
                            <w:t>2</w:t>
                          </w:r>
                          <w:r w:rsidR="00803C15">
                            <w:rPr>
                              <w:noProof/>
                            </w:rPr>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C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MDUp+9UAm4PHTjqAbahz5ar6u5F8VUhLtY14Tt6K6Xoa0pKyM83N92z&#10;qyOOMiDb/oMoIQzZa2GBhkq2pnhQDgTo0KenU29MKoUJOVv6Cw+OCjibBWEYzW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" filled="f" stroked="f">
              <v:textbox style="mso-next-textbox:#Text Box 143" inset="0,0,0,0">
                <w:txbxContent>
                  <w:p w:rsidR="00366DD0" w:rsidRDefault="00366DD0" w:rsidP="00366DD0">
                    <w:pPr>
                      <w:pStyle w:val="LeftHeader"/>
                    </w:pPr>
                    <w:r w:rsidRPr="000A61EC">
                      <w:t xml:space="preserve">Page </w:t>
                    </w:r>
                    <w:r w:rsidR="00803C15">
                      <w:fldChar w:fldCharType="begin"/>
                    </w:r>
                    <w:r w:rsidR="00803C15">
                      <w:instrText xml:space="preserve"> PAGE  \* MERGEFORMAT </w:instrText>
                    </w:r>
                    <w:r w:rsidR="00803C15">
                      <w:fldChar w:fldCharType="separate"/>
                    </w:r>
                    <w:r w:rsidR="00D92554">
                      <w:rPr>
                        <w:noProof/>
                      </w:rPr>
                      <w:t>2</w:t>
                    </w:r>
                    <w:r w:rsidR="00803C15">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318B235B" wp14:editId="41D82E94">
              <wp:simplePos x="0" y="0"/>
              <wp:positionH relativeFrom="page">
                <wp:posOffset>5274945</wp:posOffset>
              </wp:positionH>
              <wp:positionV relativeFrom="page">
                <wp:posOffset>497205</wp:posOffset>
              </wp:positionV>
              <wp:extent cx="1943100" cy="254000"/>
              <wp:effectExtent l="0" t="1905" r="1905" b="1270"/>
              <wp:wrapNone/>
              <wp:docPr id="2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D77C50" w:rsidP="00366DD0">
                          <w:pPr>
                            <w:pStyle w:val="RightHeader"/>
                          </w:pPr>
                          <w:r>
                            <w:t>Notes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Ck2Fj7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D7FB969" wp14:editId="47F8BC39">
              <wp:simplePos x="0" y="0"/>
              <wp:positionH relativeFrom="page">
                <wp:posOffset>484505</wp:posOffset>
              </wp:positionH>
              <wp:positionV relativeFrom="page">
                <wp:posOffset>439420</wp:posOffset>
              </wp:positionV>
              <wp:extent cx="6812280" cy="346075"/>
              <wp:effectExtent l="0" t="1270" r="0" b="0"/>
              <wp:wrapNone/>
              <wp:docPr id="2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iW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60DFA">
    <w:pPr>
      <w:pStyle w:val="Header"/>
    </w:pPr>
    <w:r>
      <w:rPr>
        <w:noProof/>
      </w:rPr>
      <mc:AlternateContent>
        <mc:Choice Requires="wps">
          <w:drawing>
            <wp:anchor distT="0" distB="0" distL="114300" distR="114300" simplePos="0" relativeHeight="251660288" behindDoc="0" locked="0" layoutInCell="1" allowOverlap="1" wp14:anchorId="2C59B0B3" wp14:editId="07DC7C47">
              <wp:simplePos x="0" y="0"/>
              <wp:positionH relativeFrom="page">
                <wp:posOffset>497205</wp:posOffset>
              </wp:positionH>
              <wp:positionV relativeFrom="page">
                <wp:posOffset>455930</wp:posOffset>
              </wp:positionV>
              <wp:extent cx="1943100" cy="311150"/>
              <wp:effectExtent l="1905" t="0" r="0" b="4445"/>
              <wp:wrapNone/>
              <wp:docPr id="2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5"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vGtAIAALM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ExuW8a0AgAAswUA&#10;AA4AAAAAAAAAAAAAAAAALgIAAGRycy9lMm9Eb2MueG1sUEsBAi0AFAAGAAgAAAAhANBfuLDeAAAA&#10;CQEAAA8AAAAAAAAAAAAAAAAADgUAAGRycy9kb3ducmV2LnhtbFBLBQYAAAAABAAEAPMAAAAZBgAA&#10;AAA=&#10;" filled="f" stroked="f">
              <v:textbox style="mso-next-textbox:#Text Box 143"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0985A94" wp14:editId="5FD7AEBD">
              <wp:simplePos x="0" y="0"/>
              <wp:positionH relativeFrom="page">
                <wp:posOffset>5719445</wp:posOffset>
              </wp:positionH>
              <wp:positionV relativeFrom="page">
                <wp:posOffset>490855</wp:posOffset>
              </wp:positionV>
              <wp:extent cx="1460500" cy="304800"/>
              <wp:effectExtent l="4445" t="0" r="1905" b="4445"/>
              <wp:wrapNone/>
              <wp:docPr id="2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803C15">
                            <w:fldChar w:fldCharType="begin"/>
                          </w:r>
                          <w:r w:rsidR="00803C15">
                            <w:instrText xml:space="preserve"> PAGE </w:instrText>
                          </w:r>
                          <w:r w:rsidR="00803C15">
                            <w:fldChar w:fldCharType="separate"/>
                          </w:r>
                          <w:r w:rsidR="00D92554">
                            <w:rPr>
                              <w:noProof/>
                            </w:rPr>
                            <w:t>3</w:t>
                          </w:r>
                          <w:r w:rsidR="00803C1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6"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FP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DwpzFP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803C15">
                      <w:fldChar w:fldCharType="begin"/>
                    </w:r>
                    <w:r w:rsidR="00803C15">
                      <w:instrText xml:space="preserve"> PAGE </w:instrText>
                    </w:r>
                    <w:r w:rsidR="00803C15">
                      <w:fldChar w:fldCharType="separate"/>
                    </w:r>
                    <w:r w:rsidR="00D92554">
                      <w:rPr>
                        <w:noProof/>
                      </w:rPr>
                      <w:t>3</w:t>
                    </w:r>
                    <w:r w:rsidR="00803C15">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05773BB" wp14:editId="65FFBC6D">
              <wp:simplePos x="0" y="0"/>
              <wp:positionH relativeFrom="page">
                <wp:posOffset>432435</wp:posOffset>
              </wp:positionH>
              <wp:positionV relativeFrom="page">
                <wp:posOffset>438785</wp:posOffset>
              </wp:positionV>
              <wp:extent cx="6812280" cy="365760"/>
              <wp:effectExtent l="3810" t="635" r="3810" b="0"/>
              <wp:wrapNone/>
              <wp:docPr id="2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D77BB"/>
    <w:multiLevelType w:val="hybridMultilevel"/>
    <w:tmpl w:val="4FCE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3"/>
  </w:num>
  <w:num w:numId="16">
    <w:abstractNumId w:val="10"/>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E6"/>
    <w:rsid w:val="00015987"/>
    <w:rsid w:val="0001641D"/>
    <w:rsid w:val="00021EB3"/>
    <w:rsid w:val="0004527D"/>
    <w:rsid w:val="00047970"/>
    <w:rsid w:val="00054DD9"/>
    <w:rsid w:val="0006397F"/>
    <w:rsid w:val="00064570"/>
    <w:rsid w:val="000751A0"/>
    <w:rsid w:val="00083BFB"/>
    <w:rsid w:val="000853E6"/>
    <w:rsid w:val="000946FD"/>
    <w:rsid w:val="000A3FF4"/>
    <w:rsid w:val="000A61EC"/>
    <w:rsid w:val="000B49FE"/>
    <w:rsid w:val="000C1A3C"/>
    <w:rsid w:val="000C6154"/>
    <w:rsid w:val="000D0D42"/>
    <w:rsid w:val="000E32BD"/>
    <w:rsid w:val="000E542D"/>
    <w:rsid w:val="0010070B"/>
    <w:rsid w:val="001029A5"/>
    <w:rsid w:val="00103BCA"/>
    <w:rsid w:val="00106245"/>
    <w:rsid w:val="001073B3"/>
    <w:rsid w:val="00116342"/>
    <w:rsid w:val="0013417D"/>
    <w:rsid w:val="00134B10"/>
    <w:rsid w:val="0013574C"/>
    <w:rsid w:val="0014401D"/>
    <w:rsid w:val="00154248"/>
    <w:rsid w:val="00155981"/>
    <w:rsid w:val="00167CB1"/>
    <w:rsid w:val="00187B99"/>
    <w:rsid w:val="00192F45"/>
    <w:rsid w:val="001949AD"/>
    <w:rsid w:val="00194E15"/>
    <w:rsid w:val="00197AF3"/>
    <w:rsid w:val="001B7DF6"/>
    <w:rsid w:val="001D7C64"/>
    <w:rsid w:val="001E61E7"/>
    <w:rsid w:val="00202928"/>
    <w:rsid w:val="00202FBA"/>
    <w:rsid w:val="00211113"/>
    <w:rsid w:val="00213DB3"/>
    <w:rsid w:val="002153DC"/>
    <w:rsid w:val="00215570"/>
    <w:rsid w:val="00236358"/>
    <w:rsid w:val="00254F6D"/>
    <w:rsid w:val="00261810"/>
    <w:rsid w:val="00263A4D"/>
    <w:rsid w:val="00265390"/>
    <w:rsid w:val="00272F4D"/>
    <w:rsid w:val="002763FE"/>
    <w:rsid w:val="002766FB"/>
    <w:rsid w:val="002779F9"/>
    <w:rsid w:val="002824F8"/>
    <w:rsid w:val="00287E93"/>
    <w:rsid w:val="002C0D0E"/>
    <w:rsid w:val="002C1E91"/>
    <w:rsid w:val="002C35F7"/>
    <w:rsid w:val="002D0DC6"/>
    <w:rsid w:val="002E09A3"/>
    <w:rsid w:val="002E10C6"/>
    <w:rsid w:val="002E7397"/>
    <w:rsid w:val="002F0D2C"/>
    <w:rsid w:val="002F3B56"/>
    <w:rsid w:val="002F3BBC"/>
    <w:rsid w:val="00302238"/>
    <w:rsid w:val="00313658"/>
    <w:rsid w:val="003141D6"/>
    <w:rsid w:val="003167C5"/>
    <w:rsid w:val="003304AD"/>
    <w:rsid w:val="00332F11"/>
    <w:rsid w:val="003509E5"/>
    <w:rsid w:val="00353109"/>
    <w:rsid w:val="003537B7"/>
    <w:rsid w:val="00365E98"/>
    <w:rsid w:val="00366DD0"/>
    <w:rsid w:val="00370E54"/>
    <w:rsid w:val="003763D1"/>
    <w:rsid w:val="00380B5D"/>
    <w:rsid w:val="00381A19"/>
    <w:rsid w:val="00381B0B"/>
    <w:rsid w:val="00385ABB"/>
    <w:rsid w:val="0038750F"/>
    <w:rsid w:val="0039031E"/>
    <w:rsid w:val="00395111"/>
    <w:rsid w:val="003E3F69"/>
    <w:rsid w:val="003F0C0B"/>
    <w:rsid w:val="003F1B89"/>
    <w:rsid w:val="003F31E4"/>
    <w:rsid w:val="003F3C46"/>
    <w:rsid w:val="0042445F"/>
    <w:rsid w:val="00424A9E"/>
    <w:rsid w:val="0043005A"/>
    <w:rsid w:val="0044561E"/>
    <w:rsid w:val="004636A0"/>
    <w:rsid w:val="00471D18"/>
    <w:rsid w:val="004759B9"/>
    <w:rsid w:val="00483F51"/>
    <w:rsid w:val="004870C6"/>
    <w:rsid w:val="004918AE"/>
    <w:rsid w:val="0049198E"/>
    <w:rsid w:val="00495598"/>
    <w:rsid w:val="004A4802"/>
    <w:rsid w:val="004B4A48"/>
    <w:rsid w:val="004B5EDC"/>
    <w:rsid w:val="004C1825"/>
    <w:rsid w:val="004C57D6"/>
    <w:rsid w:val="004D3A41"/>
    <w:rsid w:val="004F06BF"/>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A28C3"/>
    <w:rsid w:val="005B617D"/>
    <w:rsid w:val="005B638A"/>
    <w:rsid w:val="005B71C5"/>
    <w:rsid w:val="005B7866"/>
    <w:rsid w:val="005C494E"/>
    <w:rsid w:val="005D65DA"/>
    <w:rsid w:val="005D6665"/>
    <w:rsid w:val="005E3B2D"/>
    <w:rsid w:val="0060229A"/>
    <w:rsid w:val="0060438D"/>
    <w:rsid w:val="006051CB"/>
    <w:rsid w:val="00615D8B"/>
    <w:rsid w:val="0061714B"/>
    <w:rsid w:val="0063723D"/>
    <w:rsid w:val="00643AB5"/>
    <w:rsid w:val="00643ACC"/>
    <w:rsid w:val="00661F04"/>
    <w:rsid w:val="00663FF1"/>
    <w:rsid w:val="00665B31"/>
    <w:rsid w:val="00674867"/>
    <w:rsid w:val="00682FB0"/>
    <w:rsid w:val="006838C2"/>
    <w:rsid w:val="006839B6"/>
    <w:rsid w:val="006855FD"/>
    <w:rsid w:val="00685F8D"/>
    <w:rsid w:val="00690E40"/>
    <w:rsid w:val="006A421A"/>
    <w:rsid w:val="006B405C"/>
    <w:rsid w:val="006B6BA5"/>
    <w:rsid w:val="006B7F1A"/>
    <w:rsid w:val="006C08EB"/>
    <w:rsid w:val="006D30E3"/>
    <w:rsid w:val="006D64B2"/>
    <w:rsid w:val="006E0451"/>
    <w:rsid w:val="006E29F9"/>
    <w:rsid w:val="006E5F55"/>
    <w:rsid w:val="006F6F04"/>
    <w:rsid w:val="006F7CE1"/>
    <w:rsid w:val="00703F31"/>
    <w:rsid w:val="00710035"/>
    <w:rsid w:val="00724279"/>
    <w:rsid w:val="007252DD"/>
    <w:rsid w:val="00750A01"/>
    <w:rsid w:val="00751875"/>
    <w:rsid w:val="007634F8"/>
    <w:rsid w:val="0078499D"/>
    <w:rsid w:val="007937C1"/>
    <w:rsid w:val="007A6666"/>
    <w:rsid w:val="007B69AA"/>
    <w:rsid w:val="007D3A2E"/>
    <w:rsid w:val="007E4DDD"/>
    <w:rsid w:val="007E4DF0"/>
    <w:rsid w:val="007F364D"/>
    <w:rsid w:val="00803C15"/>
    <w:rsid w:val="008170E6"/>
    <w:rsid w:val="0082400E"/>
    <w:rsid w:val="008330E2"/>
    <w:rsid w:val="00842EA3"/>
    <w:rsid w:val="00847DFF"/>
    <w:rsid w:val="0085574A"/>
    <w:rsid w:val="0087079B"/>
    <w:rsid w:val="00871F40"/>
    <w:rsid w:val="008742E1"/>
    <w:rsid w:val="00880489"/>
    <w:rsid w:val="008909B5"/>
    <w:rsid w:val="008A2746"/>
    <w:rsid w:val="008B41EC"/>
    <w:rsid w:val="008B4386"/>
    <w:rsid w:val="008C0136"/>
    <w:rsid w:val="008D25E8"/>
    <w:rsid w:val="008D4743"/>
    <w:rsid w:val="008D5295"/>
    <w:rsid w:val="008E3237"/>
    <w:rsid w:val="008F0345"/>
    <w:rsid w:val="008F0BFB"/>
    <w:rsid w:val="008F3F7B"/>
    <w:rsid w:val="008F42B5"/>
    <w:rsid w:val="00930247"/>
    <w:rsid w:val="0093165E"/>
    <w:rsid w:val="009316B0"/>
    <w:rsid w:val="00931802"/>
    <w:rsid w:val="009372EF"/>
    <w:rsid w:val="00937E7E"/>
    <w:rsid w:val="0094562E"/>
    <w:rsid w:val="00946141"/>
    <w:rsid w:val="00961BE6"/>
    <w:rsid w:val="00963463"/>
    <w:rsid w:val="00967D03"/>
    <w:rsid w:val="0097645D"/>
    <w:rsid w:val="00986D35"/>
    <w:rsid w:val="009916DB"/>
    <w:rsid w:val="00995643"/>
    <w:rsid w:val="009A3959"/>
    <w:rsid w:val="009A4EA4"/>
    <w:rsid w:val="009B1E0B"/>
    <w:rsid w:val="009B2BDE"/>
    <w:rsid w:val="009B3CB2"/>
    <w:rsid w:val="009C1EF9"/>
    <w:rsid w:val="009C4C67"/>
    <w:rsid w:val="009C5B3B"/>
    <w:rsid w:val="009D206A"/>
    <w:rsid w:val="009D4169"/>
    <w:rsid w:val="009E591D"/>
    <w:rsid w:val="009F7F16"/>
    <w:rsid w:val="00A02536"/>
    <w:rsid w:val="00A1008D"/>
    <w:rsid w:val="00A10ACF"/>
    <w:rsid w:val="00A22904"/>
    <w:rsid w:val="00A41671"/>
    <w:rsid w:val="00A431C5"/>
    <w:rsid w:val="00A44B25"/>
    <w:rsid w:val="00A44CBD"/>
    <w:rsid w:val="00A514A4"/>
    <w:rsid w:val="00A52B07"/>
    <w:rsid w:val="00A5532E"/>
    <w:rsid w:val="00A712BB"/>
    <w:rsid w:val="00A723C8"/>
    <w:rsid w:val="00A76B6E"/>
    <w:rsid w:val="00A807F6"/>
    <w:rsid w:val="00A81E84"/>
    <w:rsid w:val="00A87024"/>
    <w:rsid w:val="00A93769"/>
    <w:rsid w:val="00A93B9E"/>
    <w:rsid w:val="00A95078"/>
    <w:rsid w:val="00AC649D"/>
    <w:rsid w:val="00AC7ED8"/>
    <w:rsid w:val="00AE3686"/>
    <w:rsid w:val="00AF2E04"/>
    <w:rsid w:val="00AF59EE"/>
    <w:rsid w:val="00B146EA"/>
    <w:rsid w:val="00B150F7"/>
    <w:rsid w:val="00B34902"/>
    <w:rsid w:val="00B5286C"/>
    <w:rsid w:val="00B550A8"/>
    <w:rsid w:val="00B576DF"/>
    <w:rsid w:val="00B63EAC"/>
    <w:rsid w:val="00B7204C"/>
    <w:rsid w:val="00B77921"/>
    <w:rsid w:val="00B86142"/>
    <w:rsid w:val="00B86F94"/>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5283A"/>
    <w:rsid w:val="00C60DFA"/>
    <w:rsid w:val="00C644EA"/>
    <w:rsid w:val="00C650F6"/>
    <w:rsid w:val="00C6512E"/>
    <w:rsid w:val="00C7673C"/>
    <w:rsid w:val="00C80EC0"/>
    <w:rsid w:val="00C82669"/>
    <w:rsid w:val="00C8533F"/>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6C40"/>
    <w:rsid w:val="00D07AD8"/>
    <w:rsid w:val="00D16BC2"/>
    <w:rsid w:val="00D23E70"/>
    <w:rsid w:val="00D25084"/>
    <w:rsid w:val="00D30F25"/>
    <w:rsid w:val="00D33014"/>
    <w:rsid w:val="00D33132"/>
    <w:rsid w:val="00D34292"/>
    <w:rsid w:val="00D3758A"/>
    <w:rsid w:val="00D37B9B"/>
    <w:rsid w:val="00D4208A"/>
    <w:rsid w:val="00D4434B"/>
    <w:rsid w:val="00D561B4"/>
    <w:rsid w:val="00D61A05"/>
    <w:rsid w:val="00D66A53"/>
    <w:rsid w:val="00D706A6"/>
    <w:rsid w:val="00D77C50"/>
    <w:rsid w:val="00D92554"/>
    <w:rsid w:val="00D93FCF"/>
    <w:rsid w:val="00DA5A75"/>
    <w:rsid w:val="00DA7D12"/>
    <w:rsid w:val="00DB4913"/>
    <w:rsid w:val="00DB6599"/>
    <w:rsid w:val="00DC024E"/>
    <w:rsid w:val="00DC3DBB"/>
    <w:rsid w:val="00DD0EA8"/>
    <w:rsid w:val="00DE1ADA"/>
    <w:rsid w:val="00DE3ACB"/>
    <w:rsid w:val="00DE68B8"/>
    <w:rsid w:val="00DE76EC"/>
    <w:rsid w:val="00DF3187"/>
    <w:rsid w:val="00DF3924"/>
    <w:rsid w:val="00DF589E"/>
    <w:rsid w:val="00DF720B"/>
    <w:rsid w:val="00DF754D"/>
    <w:rsid w:val="00DF7834"/>
    <w:rsid w:val="00E029FE"/>
    <w:rsid w:val="00E172AA"/>
    <w:rsid w:val="00E334B3"/>
    <w:rsid w:val="00E336A0"/>
    <w:rsid w:val="00E33E6B"/>
    <w:rsid w:val="00E36889"/>
    <w:rsid w:val="00E378CE"/>
    <w:rsid w:val="00E518B9"/>
    <w:rsid w:val="00E51F57"/>
    <w:rsid w:val="00E52343"/>
    <w:rsid w:val="00E52FD3"/>
    <w:rsid w:val="00E5384B"/>
    <w:rsid w:val="00E56E2D"/>
    <w:rsid w:val="00E56E52"/>
    <w:rsid w:val="00E6058B"/>
    <w:rsid w:val="00E628AA"/>
    <w:rsid w:val="00E64069"/>
    <w:rsid w:val="00E76A98"/>
    <w:rsid w:val="00E779A8"/>
    <w:rsid w:val="00E804C1"/>
    <w:rsid w:val="00E865B6"/>
    <w:rsid w:val="00E939EA"/>
    <w:rsid w:val="00EA29C1"/>
    <w:rsid w:val="00EA3932"/>
    <w:rsid w:val="00EA4B8A"/>
    <w:rsid w:val="00EA73B0"/>
    <w:rsid w:val="00EB7687"/>
    <w:rsid w:val="00EC3FEA"/>
    <w:rsid w:val="00ED366A"/>
    <w:rsid w:val="00ED3A0F"/>
    <w:rsid w:val="00ED702C"/>
    <w:rsid w:val="00EE2825"/>
    <w:rsid w:val="00EE706F"/>
    <w:rsid w:val="00EF5A7B"/>
    <w:rsid w:val="00F07815"/>
    <w:rsid w:val="00F11FBF"/>
    <w:rsid w:val="00F27C09"/>
    <w:rsid w:val="00F340E7"/>
    <w:rsid w:val="00F40606"/>
    <w:rsid w:val="00F44CA0"/>
    <w:rsid w:val="00F526BB"/>
    <w:rsid w:val="00F53814"/>
    <w:rsid w:val="00F66709"/>
    <w:rsid w:val="00F67668"/>
    <w:rsid w:val="00F67BCF"/>
    <w:rsid w:val="00F75C5E"/>
    <w:rsid w:val="00F76448"/>
    <w:rsid w:val="00F8636D"/>
    <w:rsid w:val="00F869FF"/>
    <w:rsid w:val="00FA28AA"/>
    <w:rsid w:val="00FA5032"/>
    <w:rsid w:val="00FB2E72"/>
    <w:rsid w:val="00FC4454"/>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 w:type="paragraph" w:styleId="NormalWeb">
    <w:name w:val="Normal (Web)"/>
    <w:basedOn w:val="Normal"/>
    <w:uiPriority w:val="99"/>
    <w:unhideWhenUsed/>
    <w:rsid w:val="006051C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 w:type="paragraph" w:styleId="NormalWeb">
    <w:name w:val="Normal (Web)"/>
    <w:basedOn w:val="Normal"/>
    <w:uiPriority w:val="99"/>
    <w:unhideWhenUsed/>
    <w:rsid w:val="006051C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62327">
      <w:bodyDiv w:val="1"/>
      <w:marLeft w:val="0"/>
      <w:marRight w:val="0"/>
      <w:marTop w:val="0"/>
      <w:marBottom w:val="0"/>
      <w:divBdr>
        <w:top w:val="none" w:sz="0" w:space="0" w:color="auto"/>
        <w:left w:val="none" w:sz="0" w:space="0" w:color="auto"/>
        <w:bottom w:val="none" w:sz="0" w:space="0" w:color="auto"/>
        <w:right w:val="none" w:sz="0" w:space="0" w:color="auto"/>
      </w:divBdr>
      <w:divsChild>
        <w:div w:id="301009594">
          <w:marLeft w:val="0"/>
          <w:marRight w:val="0"/>
          <w:marTop w:val="0"/>
          <w:marBottom w:val="0"/>
          <w:divBdr>
            <w:top w:val="none" w:sz="0" w:space="0" w:color="auto"/>
            <w:left w:val="none" w:sz="0" w:space="0" w:color="auto"/>
            <w:bottom w:val="none" w:sz="0" w:space="0" w:color="auto"/>
            <w:right w:val="none" w:sz="0" w:space="0" w:color="auto"/>
          </w:divBdr>
          <w:divsChild>
            <w:div w:id="1124497450">
              <w:marLeft w:val="0"/>
              <w:marRight w:val="0"/>
              <w:marTop w:val="0"/>
              <w:marBottom w:val="0"/>
              <w:divBdr>
                <w:top w:val="none" w:sz="0" w:space="0" w:color="auto"/>
                <w:left w:val="none" w:sz="0" w:space="0" w:color="auto"/>
                <w:bottom w:val="none" w:sz="0" w:space="0" w:color="auto"/>
                <w:right w:val="none" w:sz="0" w:space="0" w:color="auto"/>
              </w:divBdr>
              <w:divsChild>
                <w:div w:id="576478654">
                  <w:marLeft w:val="0"/>
                  <w:marRight w:val="0"/>
                  <w:marTop w:val="0"/>
                  <w:marBottom w:val="0"/>
                  <w:divBdr>
                    <w:top w:val="none" w:sz="0" w:space="0" w:color="auto"/>
                    <w:left w:val="none" w:sz="0" w:space="0" w:color="auto"/>
                    <w:bottom w:val="none" w:sz="0" w:space="0" w:color="auto"/>
                    <w:right w:val="none" w:sz="0" w:space="0" w:color="auto"/>
                  </w:divBdr>
                </w:div>
                <w:div w:id="1809547160">
                  <w:marLeft w:val="0"/>
                  <w:marRight w:val="0"/>
                  <w:marTop w:val="0"/>
                  <w:marBottom w:val="0"/>
                  <w:divBdr>
                    <w:top w:val="none" w:sz="0" w:space="0" w:color="auto"/>
                    <w:left w:val="none" w:sz="0" w:space="0" w:color="auto"/>
                    <w:bottom w:val="none" w:sz="0" w:space="0" w:color="auto"/>
                    <w:right w:val="none" w:sz="0" w:space="0" w:color="auto"/>
                  </w:divBdr>
                </w:div>
                <w:div w:id="559943716">
                  <w:marLeft w:val="0"/>
                  <w:marRight w:val="0"/>
                  <w:marTop w:val="0"/>
                  <w:marBottom w:val="0"/>
                  <w:divBdr>
                    <w:top w:val="none" w:sz="0" w:space="0" w:color="auto"/>
                    <w:left w:val="none" w:sz="0" w:space="0" w:color="auto"/>
                    <w:bottom w:val="none" w:sz="0" w:space="0" w:color="auto"/>
                    <w:right w:val="none" w:sz="0" w:space="0" w:color="auto"/>
                  </w:divBdr>
                </w:div>
                <w:div w:id="94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576">
      <w:bodyDiv w:val="1"/>
      <w:marLeft w:val="0"/>
      <w:marRight w:val="0"/>
      <w:marTop w:val="0"/>
      <w:marBottom w:val="0"/>
      <w:divBdr>
        <w:top w:val="none" w:sz="0" w:space="0" w:color="auto"/>
        <w:left w:val="none" w:sz="0" w:space="0" w:color="auto"/>
        <w:bottom w:val="none" w:sz="0" w:space="0" w:color="auto"/>
        <w:right w:val="none" w:sz="0" w:space="0" w:color="auto"/>
      </w:divBdr>
      <w:divsChild>
        <w:div w:id="1893037728">
          <w:marLeft w:val="0"/>
          <w:marRight w:val="0"/>
          <w:marTop w:val="0"/>
          <w:marBottom w:val="0"/>
          <w:divBdr>
            <w:top w:val="none" w:sz="0" w:space="0" w:color="auto"/>
            <w:left w:val="none" w:sz="0" w:space="0" w:color="auto"/>
            <w:bottom w:val="none" w:sz="0" w:space="0" w:color="auto"/>
            <w:right w:val="none" w:sz="0" w:space="0" w:color="auto"/>
          </w:divBdr>
          <w:divsChild>
            <w:div w:id="204194">
              <w:marLeft w:val="0"/>
              <w:marRight w:val="0"/>
              <w:marTop w:val="0"/>
              <w:marBottom w:val="0"/>
              <w:divBdr>
                <w:top w:val="none" w:sz="0" w:space="0" w:color="auto"/>
                <w:left w:val="none" w:sz="0" w:space="0" w:color="auto"/>
                <w:bottom w:val="none" w:sz="0" w:space="0" w:color="auto"/>
                <w:right w:val="none" w:sz="0" w:space="0" w:color="auto"/>
              </w:divBdr>
              <w:divsChild>
                <w:div w:id="1779251855">
                  <w:marLeft w:val="0"/>
                  <w:marRight w:val="0"/>
                  <w:marTop w:val="0"/>
                  <w:marBottom w:val="0"/>
                  <w:divBdr>
                    <w:top w:val="none" w:sz="0" w:space="0" w:color="auto"/>
                    <w:left w:val="none" w:sz="0" w:space="0" w:color="auto"/>
                    <w:bottom w:val="none" w:sz="0" w:space="0" w:color="auto"/>
                    <w:right w:val="none" w:sz="0" w:space="0" w:color="auto"/>
                  </w:divBdr>
                </w:div>
                <w:div w:id="295649424">
                  <w:marLeft w:val="0"/>
                  <w:marRight w:val="0"/>
                  <w:marTop w:val="0"/>
                  <w:marBottom w:val="0"/>
                  <w:divBdr>
                    <w:top w:val="none" w:sz="0" w:space="0" w:color="auto"/>
                    <w:left w:val="none" w:sz="0" w:space="0" w:color="auto"/>
                    <w:bottom w:val="none" w:sz="0" w:space="0" w:color="auto"/>
                    <w:right w:val="none" w:sz="0" w:space="0" w:color="auto"/>
                  </w:divBdr>
                </w:div>
                <w:div w:id="9988335">
                  <w:marLeft w:val="0"/>
                  <w:marRight w:val="0"/>
                  <w:marTop w:val="0"/>
                  <w:marBottom w:val="0"/>
                  <w:divBdr>
                    <w:top w:val="none" w:sz="0" w:space="0" w:color="auto"/>
                    <w:left w:val="none" w:sz="0" w:space="0" w:color="auto"/>
                    <w:bottom w:val="none" w:sz="0" w:space="0" w:color="auto"/>
                    <w:right w:val="none" w:sz="0" w:space="0" w:color="auto"/>
                  </w:divBdr>
                </w:div>
                <w:div w:id="9170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3616">
      <w:bodyDiv w:val="1"/>
      <w:marLeft w:val="0"/>
      <w:marRight w:val="0"/>
      <w:marTop w:val="0"/>
      <w:marBottom w:val="0"/>
      <w:divBdr>
        <w:top w:val="none" w:sz="0" w:space="0" w:color="auto"/>
        <w:left w:val="none" w:sz="0" w:space="0" w:color="auto"/>
        <w:bottom w:val="none" w:sz="0" w:space="0" w:color="auto"/>
        <w:right w:val="none" w:sz="0" w:space="0" w:color="auto"/>
      </w:divBdr>
      <w:divsChild>
        <w:div w:id="1299141306">
          <w:marLeft w:val="0"/>
          <w:marRight w:val="0"/>
          <w:marTop w:val="0"/>
          <w:marBottom w:val="0"/>
          <w:divBdr>
            <w:top w:val="none" w:sz="0" w:space="0" w:color="auto"/>
            <w:left w:val="none" w:sz="0" w:space="0" w:color="auto"/>
            <w:bottom w:val="none" w:sz="0" w:space="0" w:color="auto"/>
            <w:right w:val="none" w:sz="0" w:space="0" w:color="auto"/>
          </w:divBdr>
          <w:divsChild>
            <w:div w:id="386883619">
              <w:marLeft w:val="0"/>
              <w:marRight w:val="0"/>
              <w:marTop w:val="0"/>
              <w:marBottom w:val="0"/>
              <w:divBdr>
                <w:top w:val="none" w:sz="0" w:space="0" w:color="auto"/>
                <w:left w:val="none" w:sz="0" w:space="0" w:color="auto"/>
                <w:bottom w:val="none" w:sz="0" w:space="0" w:color="auto"/>
                <w:right w:val="none" w:sz="0" w:space="0" w:color="auto"/>
              </w:divBdr>
              <w:divsChild>
                <w:div w:id="1361855255">
                  <w:marLeft w:val="0"/>
                  <w:marRight w:val="0"/>
                  <w:marTop w:val="0"/>
                  <w:marBottom w:val="0"/>
                  <w:divBdr>
                    <w:top w:val="none" w:sz="0" w:space="0" w:color="auto"/>
                    <w:left w:val="none" w:sz="0" w:space="0" w:color="auto"/>
                    <w:bottom w:val="none" w:sz="0" w:space="0" w:color="auto"/>
                    <w:right w:val="none" w:sz="0" w:space="0" w:color="auto"/>
                  </w:divBdr>
                </w:div>
                <w:div w:id="13817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59724">
      <w:bodyDiv w:val="1"/>
      <w:marLeft w:val="0"/>
      <w:marRight w:val="0"/>
      <w:marTop w:val="0"/>
      <w:marBottom w:val="0"/>
      <w:divBdr>
        <w:top w:val="none" w:sz="0" w:space="0" w:color="auto"/>
        <w:left w:val="none" w:sz="0" w:space="0" w:color="auto"/>
        <w:bottom w:val="none" w:sz="0" w:space="0" w:color="auto"/>
        <w:right w:val="none" w:sz="0" w:space="0" w:color="auto"/>
      </w:divBdr>
      <w:divsChild>
        <w:div w:id="1463691750">
          <w:marLeft w:val="0"/>
          <w:marRight w:val="0"/>
          <w:marTop w:val="0"/>
          <w:marBottom w:val="0"/>
          <w:divBdr>
            <w:top w:val="none" w:sz="0" w:space="0" w:color="auto"/>
            <w:left w:val="none" w:sz="0" w:space="0" w:color="auto"/>
            <w:bottom w:val="none" w:sz="0" w:space="0" w:color="auto"/>
            <w:right w:val="none" w:sz="0" w:space="0" w:color="auto"/>
          </w:divBdr>
          <w:divsChild>
            <w:div w:id="1698003692">
              <w:marLeft w:val="0"/>
              <w:marRight w:val="0"/>
              <w:marTop w:val="0"/>
              <w:marBottom w:val="0"/>
              <w:divBdr>
                <w:top w:val="none" w:sz="0" w:space="0" w:color="auto"/>
                <w:left w:val="none" w:sz="0" w:space="0" w:color="auto"/>
                <w:bottom w:val="none" w:sz="0" w:space="0" w:color="auto"/>
                <w:right w:val="none" w:sz="0" w:space="0" w:color="auto"/>
              </w:divBdr>
              <w:divsChild>
                <w:div w:id="1361585225">
                  <w:marLeft w:val="0"/>
                  <w:marRight w:val="0"/>
                  <w:marTop w:val="0"/>
                  <w:marBottom w:val="0"/>
                  <w:divBdr>
                    <w:top w:val="none" w:sz="0" w:space="0" w:color="auto"/>
                    <w:left w:val="none" w:sz="0" w:space="0" w:color="auto"/>
                    <w:bottom w:val="none" w:sz="0" w:space="0" w:color="auto"/>
                    <w:right w:val="none" w:sz="0" w:space="0" w:color="auto"/>
                  </w:divBdr>
                </w:div>
                <w:div w:id="100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7374">
      <w:bodyDiv w:val="1"/>
      <w:marLeft w:val="0"/>
      <w:marRight w:val="0"/>
      <w:marTop w:val="0"/>
      <w:marBottom w:val="0"/>
      <w:divBdr>
        <w:top w:val="none" w:sz="0" w:space="0" w:color="auto"/>
        <w:left w:val="none" w:sz="0" w:space="0" w:color="auto"/>
        <w:bottom w:val="none" w:sz="0" w:space="0" w:color="auto"/>
        <w:right w:val="none" w:sz="0" w:space="0" w:color="auto"/>
      </w:divBdr>
      <w:divsChild>
        <w:div w:id="1446845748">
          <w:marLeft w:val="0"/>
          <w:marRight w:val="0"/>
          <w:marTop w:val="0"/>
          <w:marBottom w:val="0"/>
          <w:divBdr>
            <w:top w:val="none" w:sz="0" w:space="0" w:color="auto"/>
            <w:left w:val="none" w:sz="0" w:space="0" w:color="auto"/>
            <w:bottom w:val="none" w:sz="0" w:space="0" w:color="auto"/>
            <w:right w:val="none" w:sz="0" w:space="0" w:color="auto"/>
          </w:divBdr>
          <w:divsChild>
            <w:div w:id="1495804499">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
                <w:div w:id="384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90354">
      <w:bodyDiv w:val="1"/>
      <w:marLeft w:val="0"/>
      <w:marRight w:val="0"/>
      <w:marTop w:val="0"/>
      <w:marBottom w:val="0"/>
      <w:divBdr>
        <w:top w:val="none" w:sz="0" w:space="0" w:color="auto"/>
        <w:left w:val="none" w:sz="0" w:space="0" w:color="auto"/>
        <w:bottom w:val="none" w:sz="0" w:space="0" w:color="auto"/>
        <w:right w:val="none" w:sz="0" w:space="0" w:color="auto"/>
      </w:divBdr>
      <w:divsChild>
        <w:div w:id="119999155">
          <w:marLeft w:val="0"/>
          <w:marRight w:val="0"/>
          <w:marTop w:val="0"/>
          <w:marBottom w:val="0"/>
          <w:divBdr>
            <w:top w:val="none" w:sz="0" w:space="0" w:color="auto"/>
            <w:left w:val="none" w:sz="0" w:space="0" w:color="auto"/>
            <w:bottom w:val="none" w:sz="0" w:space="0" w:color="auto"/>
            <w:right w:val="none" w:sz="0" w:space="0" w:color="auto"/>
          </w:divBdr>
          <w:divsChild>
            <w:div w:id="8308697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7171272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236">
          <w:marLeft w:val="0"/>
          <w:marRight w:val="0"/>
          <w:marTop w:val="0"/>
          <w:marBottom w:val="0"/>
          <w:divBdr>
            <w:top w:val="none" w:sz="0" w:space="0" w:color="auto"/>
            <w:left w:val="none" w:sz="0" w:space="0" w:color="auto"/>
            <w:bottom w:val="none" w:sz="0" w:space="0" w:color="auto"/>
            <w:right w:val="none" w:sz="0" w:space="0" w:color="auto"/>
          </w:divBdr>
          <w:divsChild>
            <w:div w:id="954949030">
              <w:marLeft w:val="0"/>
              <w:marRight w:val="0"/>
              <w:marTop w:val="0"/>
              <w:marBottom w:val="0"/>
              <w:divBdr>
                <w:top w:val="none" w:sz="0" w:space="0" w:color="auto"/>
                <w:left w:val="none" w:sz="0" w:space="0" w:color="auto"/>
                <w:bottom w:val="none" w:sz="0" w:space="0" w:color="auto"/>
                <w:right w:val="none" w:sz="0" w:space="0" w:color="auto"/>
              </w:divBdr>
              <w:divsChild>
                <w:div w:id="1077946493">
                  <w:marLeft w:val="0"/>
                  <w:marRight w:val="0"/>
                  <w:marTop w:val="0"/>
                  <w:marBottom w:val="0"/>
                  <w:divBdr>
                    <w:top w:val="none" w:sz="0" w:space="0" w:color="auto"/>
                    <w:left w:val="none" w:sz="0" w:space="0" w:color="auto"/>
                    <w:bottom w:val="none" w:sz="0" w:space="0" w:color="auto"/>
                    <w:right w:val="none" w:sz="0" w:space="0" w:color="auto"/>
                  </w:divBdr>
                </w:div>
                <w:div w:id="13684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98848">
      <w:bodyDiv w:val="1"/>
      <w:marLeft w:val="0"/>
      <w:marRight w:val="0"/>
      <w:marTop w:val="0"/>
      <w:marBottom w:val="0"/>
      <w:divBdr>
        <w:top w:val="none" w:sz="0" w:space="0" w:color="auto"/>
        <w:left w:val="none" w:sz="0" w:space="0" w:color="auto"/>
        <w:bottom w:val="none" w:sz="0" w:space="0" w:color="auto"/>
        <w:right w:val="none" w:sz="0" w:space="0" w:color="auto"/>
      </w:divBdr>
      <w:divsChild>
        <w:div w:id="86853482">
          <w:marLeft w:val="0"/>
          <w:marRight w:val="0"/>
          <w:marTop w:val="0"/>
          <w:marBottom w:val="0"/>
          <w:divBdr>
            <w:top w:val="none" w:sz="0" w:space="0" w:color="auto"/>
            <w:left w:val="none" w:sz="0" w:space="0" w:color="auto"/>
            <w:bottom w:val="none" w:sz="0" w:space="0" w:color="auto"/>
            <w:right w:val="none" w:sz="0" w:space="0" w:color="auto"/>
          </w:divBdr>
          <w:divsChild>
            <w:div w:id="2343575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40070326">
      <w:bodyDiv w:val="1"/>
      <w:marLeft w:val="0"/>
      <w:marRight w:val="0"/>
      <w:marTop w:val="0"/>
      <w:marBottom w:val="0"/>
      <w:divBdr>
        <w:top w:val="none" w:sz="0" w:space="0" w:color="auto"/>
        <w:left w:val="none" w:sz="0" w:space="0" w:color="auto"/>
        <w:bottom w:val="none" w:sz="0" w:space="0" w:color="auto"/>
        <w:right w:val="none" w:sz="0" w:space="0" w:color="auto"/>
      </w:divBdr>
      <w:divsChild>
        <w:div w:id="616645154">
          <w:marLeft w:val="0"/>
          <w:marRight w:val="0"/>
          <w:marTop w:val="0"/>
          <w:marBottom w:val="0"/>
          <w:divBdr>
            <w:top w:val="none" w:sz="0" w:space="0" w:color="auto"/>
            <w:left w:val="none" w:sz="0" w:space="0" w:color="auto"/>
            <w:bottom w:val="none" w:sz="0" w:space="0" w:color="auto"/>
            <w:right w:val="none" w:sz="0" w:space="0" w:color="auto"/>
          </w:divBdr>
          <w:divsChild>
            <w:div w:id="128212312">
              <w:marLeft w:val="0"/>
              <w:marRight w:val="0"/>
              <w:marTop w:val="0"/>
              <w:marBottom w:val="0"/>
              <w:divBdr>
                <w:top w:val="none" w:sz="0" w:space="0" w:color="auto"/>
                <w:left w:val="none" w:sz="0" w:space="0" w:color="auto"/>
                <w:bottom w:val="none" w:sz="0" w:space="0" w:color="auto"/>
                <w:right w:val="none" w:sz="0" w:space="0" w:color="auto"/>
              </w:divBdr>
              <w:divsChild>
                <w:div w:id="1923490772">
                  <w:marLeft w:val="0"/>
                  <w:marRight w:val="0"/>
                  <w:marTop w:val="0"/>
                  <w:marBottom w:val="0"/>
                  <w:divBdr>
                    <w:top w:val="none" w:sz="0" w:space="0" w:color="auto"/>
                    <w:left w:val="none" w:sz="0" w:space="0" w:color="auto"/>
                    <w:bottom w:val="none" w:sz="0" w:space="0" w:color="auto"/>
                    <w:right w:val="none" w:sz="0" w:space="0" w:color="auto"/>
                  </w:divBdr>
                </w:div>
                <w:div w:id="473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18701843">
      <w:bodyDiv w:val="1"/>
      <w:marLeft w:val="0"/>
      <w:marRight w:val="0"/>
      <w:marTop w:val="0"/>
      <w:marBottom w:val="0"/>
      <w:divBdr>
        <w:top w:val="none" w:sz="0" w:space="0" w:color="auto"/>
        <w:left w:val="none" w:sz="0" w:space="0" w:color="auto"/>
        <w:bottom w:val="none" w:sz="0" w:space="0" w:color="auto"/>
        <w:right w:val="none" w:sz="0" w:space="0" w:color="auto"/>
      </w:divBdr>
      <w:divsChild>
        <w:div w:id="412432818">
          <w:marLeft w:val="0"/>
          <w:marRight w:val="0"/>
          <w:marTop w:val="0"/>
          <w:marBottom w:val="0"/>
          <w:divBdr>
            <w:top w:val="none" w:sz="0" w:space="0" w:color="auto"/>
            <w:left w:val="none" w:sz="0" w:space="0" w:color="auto"/>
            <w:bottom w:val="none" w:sz="0" w:space="0" w:color="auto"/>
            <w:right w:val="none" w:sz="0" w:space="0" w:color="auto"/>
          </w:divBdr>
          <w:divsChild>
            <w:div w:id="16465500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13093">
      <w:bodyDiv w:val="1"/>
      <w:marLeft w:val="0"/>
      <w:marRight w:val="0"/>
      <w:marTop w:val="0"/>
      <w:marBottom w:val="0"/>
      <w:divBdr>
        <w:top w:val="none" w:sz="0" w:space="0" w:color="auto"/>
        <w:left w:val="none" w:sz="0" w:space="0" w:color="auto"/>
        <w:bottom w:val="none" w:sz="0" w:space="0" w:color="auto"/>
        <w:right w:val="none" w:sz="0" w:space="0" w:color="auto"/>
      </w:divBdr>
      <w:divsChild>
        <w:div w:id="987394543">
          <w:marLeft w:val="0"/>
          <w:marRight w:val="0"/>
          <w:marTop w:val="0"/>
          <w:marBottom w:val="0"/>
          <w:divBdr>
            <w:top w:val="none" w:sz="0" w:space="0" w:color="auto"/>
            <w:left w:val="none" w:sz="0" w:space="0" w:color="auto"/>
            <w:bottom w:val="none" w:sz="0" w:space="0" w:color="auto"/>
            <w:right w:val="none" w:sz="0" w:space="0" w:color="auto"/>
          </w:divBdr>
          <w:divsChild>
            <w:div w:id="19162338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9767376">
      <w:bodyDiv w:val="1"/>
      <w:marLeft w:val="0"/>
      <w:marRight w:val="0"/>
      <w:marTop w:val="0"/>
      <w:marBottom w:val="0"/>
      <w:divBdr>
        <w:top w:val="none" w:sz="0" w:space="0" w:color="auto"/>
        <w:left w:val="none" w:sz="0" w:space="0" w:color="auto"/>
        <w:bottom w:val="none" w:sz="0" w:space="0" w:color="auto"/>
        <w:right w:val="none" w:sz="0" w:space="0" w:color="auto"/>
      </w:divBdr>
      <w:divsChild>
        <w:div w:id="811363543">
          <w:marLeft w:val="0"/>
          <w:marRight w:val="0"/>
          <w:marTop w:val="0"/>
          <w:marBottom w:val="0"/>
          <w:divBdr>
            <w:top w:val="none" w:sz="0" w:space="0" w:color="auto"/>
            <w:left w:val="none" w:sz="0" w:space="0" w:color="auto"/>
            <w:bottom w:val="none" w:sz="0" w:space="0" w:color="auto"/>
            <w:right w:val="none" w:sz="0" w:space="0" w:color="auto"/>
          </w:divBdr>
          <w:divsChild>
            <w:div w:id="1504279825">
              <w:marLeft w:val="0"/>
              <w:marRight w:val="0"/>
              <w:marTop w:val="0"/>
              <w:marBottom w:val="0"/>
              <w:divBdr>
                <w:top w:val="none" w:sz="0" w:space="0" w:color="auto"/>
                <w:left w:val="none" w:sz="0" w:space="0" w:color="auto"/>
                <w:bottom w:val="none" w:sz="0" w:space="0" w:color="auto"/>
                <w:right w:val="none" w:sz="0" w:space="0" w:color="auto"/>
              </w:divBdr>
              <w:divsChild>
                <w:div w:id="1027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5745">
      <w:bodyDiv w:val="1"/>
      <w:marLeft w:val="0"/>
      <w:marRight w:val="0"/>
      <w:marTop w:val="0"/>
      <w:marBottom w:val="0"/>
      <w:divBdr>
        <w:top w:val="none" w:sz="0" w:space="0" w:color="auto"/>
        <w:left w:val="none" w:sz="0" w:space="0" w:color="auto"/>
        <w:bottom w:val="none" w:sz="0" w:space="0" w:color="auto"/>
        <w:right w:val="none" w:sz="0" w:space="0" w:color="auto"/>
      </w:divBdr>
      <w:divsChild>
        <w:div w:id="2140344796">
          <w:marLeft w:val="0"/>
          <w:marRight w:val="0"/>
          <w:marTop w:val="0"/>
          <w:marBottom w:val="0"/>
          <w:divBdr>
            <w:top w:val="none" w:sz="0" w:space="0" w:color="auto"/>
            <w:left w:val="none" w:sz="0" w:space="0" w:color="auto"/>
            <w:bottom w:val="none" w:sz="0" w:space="0" w:color="auto"/>
            <w:right w:val="none" w:sz="0" w:space="0" w:color="auto"/>
          </w:divBdr>
        </w:div>
        <w:div w:id="8603906">
          <w:marLeft w:val="0"/>
          <w:marRight w:val="0"/>
          <w:marTop w:val="0"/>
          <w:marBottom w:val="0"/>
          <w:divBdr>
            <w:top w:val="none" w:sz="0" w:space="0" w:color="auto"/>
            <w:left w:val="none" w:sz="0" w:space="0" w:color="auto"/>
            <w:bottom w:val="none" w:sz="0" w:space="0" w:color="auto"/>
            <w:right w:val="none" w:sz="0" w:space="0" w:color="auto"/>
          </w:divBdr>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3195316">
      <w:bodyDiv w:val="1"/>
      <w:marLeft w:val="0"/>
      <w:marRight w:val="0"/>
      <w:marTop w:val="0"/>
      <w:marBottom w:val="0"/>
      <w:divBdr>
        <w:top w:val="none" w:sz="0" w:space="0" w:color="auto"/>
        <w:left w:val="none" w:sz="0" w:space="0" w:color="auto"/>
        <w:bottom w:val="none" w:sz="0" w:space="0" w:color="auto"/>
        <w:right w:val="none" w:sz="0" w:space="0" w:color="auto"/>
      </w:divBdr>
      <w:divsChild>
        <w:div w:id="901065842">
          <w:marLeft w:val="0"/>
          <w:marRight w:val="0"/>
          <w:marTop w:val="0"/>
          <w:marBottom w:val="0"/>
          <w:divBdr>
            <w:top w:val="none" w:sz="0" w:space="0" w:color="auto"/>
            <w:left w:val="none" w:sz="0" w:space="0" w:color="auto"/>
            <w:bottom w:val="none" w:sz="0" w:space="0" w:color="auto"/>
            <w:right w:val="none" w:sz="0" w:space="0" w:color="auto"/>
          </w:divBdr>
          <w:divsChild>
            <w:div w:id="1586065387">
              <w:marLeft w:val="0"/>
              <w:marRight w:val="0"/>
              <w:marTop w:val="0"/>
              <w:marBottom w:val="0"/>
              <w:divBdr>
                <w:top w:val="none" w:sz="0" w:space="0" w:color="auto"/>
                <w:left w:val="none" w:sz="0" w:space="0" w:color="auto"/>
                <w:bottom w:val="none" w:sz="0" w:space="0" w:color="auto"/>
                <w:right w:val="none" w:sz="0" w:space="0" w:color="auto"/>
              </w:divBdr>
              <w:divsChild>
                <w:div w:id="1864635829">
                  <w:marLeft w:val="0"/>
                  <w:marRight w:val="0"/>
                  <w:marTop w:val="0"/>
                  <w:marBottom w:val="0"/>
                  <w:divBdr>
                    <w:top w:val="none" w:sz="0" w:space="0" w:color="auto"/>
                    <w:left w:val="none" w:sz="0" w:space="0" w:color="auto"/>
                    <w:bottom w:val="none" w:sz="0" w:space="0" w:color="auto"/>
                    <w:right w:val="none" w:sz="0" w:space="0" w:color="auto"/>
                  </w:divBdr>
                </w:div>
                <w:div w:id="1135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87657668">
      <w:bodyDiv w:val="1"/>
      <w:marLeft w:val="0"/>
      <w:marRight w:val="0"/>
      <w:marTop w:val="0"/>
      <w:marBottom w:val="0"/>
      <w:divBdr>
        <w:top w:val="none" w:sz="0" w:space="0" w:color="auto"/>
        <w:left w:val="none" w:sz="0" w:space="0" w:color="auto"/>
        <w:bottom w:val="none" w:sz="0" w:space="0" w:color="auto"/>
        <w:right w:val="none" w:sz="0" w:space="0" w:color="auto"/>
      </w:divBdr>
      <w:divsChild>
        <w:div w:id="1282609917">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12497745">
      <w:bodyDiv w:val="1"/>
      <w:marLeft w:val="0"/>
      <w:marRight w:val="0"/>
      <w:marTop w:val="0"/>
      <w:marBottom w:val="0"/>
      <w:divBdr>
        <w:top w:val="none" w:sz="0" w:space="0" w:color="auto"/>
        <w:left w:val="none" w:sz="0" w:space="0" w:color="auto"/>
        <w:bottom w:val="none" w:sz="0" w:space="0" w:color="auto"/>
        <w:right w:val="none" w:sz="0" w:space="0" w:color="auto"/>
      </w:divBdr>
      <w:divsChild>
        <w:div w:id="1593004822">
          <w:marLeft w:val="0"/>
          <w:marRight w:val="0"/>
          <w:marTop w:val="0"/>
          <w:marBottom w:val="0"/>
          <w:divBdr>
            <w:top w:val="none" w:sz="0" w:space="0" w:color="auto"/>
            <w:left w:val="none" w:sz="0" w:space="0" w:color="auto"/>
            <w:bottom w:val="none" w:sz="0" w:space="0" w:color="auto"/>
            <w:right w:val="none" w:sz="0" w:space="0" w:color="auto"/>
          </w:divBdr>
          <w:divsChild>
            <w:div w:id="936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27868">
      <w:bodyDiv w:val="1"/>
      <w:marLeft w:val="0"/>
      <w:marRight w:val="0"/>
      <w:marTop w:val="0"/>
      <w:marBottom w:val="0"/>
      <w:divBdr>
        <w:top w:val="none" w:sz="0" w:space="0" w:color="auto"/>
        <w:left w:val="none" w:sz="0" w:space="0" w:color="auto"/>
        <w:bottom w:val="none" w:sz="0" w:space="0" w:color="auto"/>
        <w:right w:val="none" w:sz="0" w:space="0" w:color="auto"/>
      </w:divBdr>
      <w:divsChild>
        <w:div w:id="663974113">
          <w:marLeft w:val="0"/>
          <w:marRight w:val="0"/>
          <w:marTop w:val="0"/>
          <w:marBottom w:val="0"/>
          <w:divBdr>
            <w:top w:val="none" w:sz="0" w:space="0" w:color="auto"/>
            <w:left w:val="none" w:sz="0" w:space="0" w:color="auto"/>
            <w:bottom w:val="none" w:sz="0" w:space="0" w:color="auto"/>
            <w:right w:val="none" w:sz="0" w:space="0" w:color="auto"/>
          </w:divBdr>
          <w:divsChild>
            <w:div w:id="1450708036">
              <w:marLeft w:val="0"/>
              <w:marRight w:val="0"/>
              <w:marTop w:val="0"/>
              <w:marBottom w:val="0"/>
              <w:divBdr>
                <w:top w:val="none" w:sz="0" w:space="0" w:color="auto"/>
                <w:left w:val="none" w:sz="0" w:space="0" w:color="auto"/>
                <w:bottom w:val="none" w:sz="0" w:space="0" w:color="auto"/>
                <w:right w:val="none" w:sz="0" w:space="0" w:color="auto"/>
              </w:divBdr>
              <w:divsChild>
                <w:div w:id="998918823">
                  <w:marLeft w:val="0"/>
                  <w:marRight w:val="0"/>
                  <w:marTop w:val="0"/>
                  <w:marBottom w:val="0"/>
                  <w:divBdr>
                    <w:top w:val="none" w:sz="0" w:space="0" w:color="auto"/>
                    <w:left w:val="none" w:sz="0" w:space="0" w:color="auto"/>
                    <w:bottom w:val="none" w:sz="0" w:space="0" w:color="auto"/>
                    <w:right w:val="none" w:sz="0" w:space="0" w:color="auto"/>
                  </w:divBdr>
                </w:div>
                <w:div w:id="1944414881">
                  <w:marLeft w:val="0"/>
                  <w:marRight w:val="0"/>
                  <w:marTop w:val="0"/>
                  <w:marBottom w:val="0"/>
                  <w:divBdr>
                    <w:top w:val="none" w:sz="0" w:space="0" w:color="auto"/>
                    <w:left w:val="none" w:sz="0" w:space="0" w:color="auto"/>
                    <w:bottom w:val="none" w:sz="0" w:space="0" w:color="auto"/>
                    <w:right w:val="none" w:sz="0" w:space="0" w:color="auto"/>
                  </w:divBdr>
                </w:div>
                <w:div w:id="95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954901728">
          <w:marLeft w:val="0"/>
          <w:marRight w:val="0"/>
          <w:marTop w:val="0"/>
          <w:marBottom w:val="0"/>
          <w:divBdr>
            <w:top w:val="none" w:sz="0" w:space="0" w:color="auto"/>
            <w:left w:val="none" w:sz="0" w:space="0" w:color="auto"/>
            <w:bottom w:val="none" w:sz="0" w:space="0" w:color="auto"/>
            <w:right w:val="none" w:sz="0" w:space="0" w:color="auto"/>
          </w:divBdr>
          <w:divsChild>
            <w:div w:id="502282650">
              <w:marLeft w:val="0"/>
              <w:marRight w:val="0"/>
              <w:marTop w:val="0"/>
              <w:marBottom w:val="0"/>
              <w:divBdr>
                <w:top w:val="none" w:sz="0" w:space="0" w:color="auto"/>
                <w:left w:val="none" w:sz="0" w:space="0" w:color="auto"/>
                <w:bottom w:val="none" w:sz="0" w:space="0" w:color="auto"/>
                <w:right w:val="none" w:sz="0" w:space="0" w:color="auto"/>
              </w:divBdr>
              <w:divsChild>
                <w:div w:id="617222675">
                  <w:marLeft w:val="0"/>
                  <w:marRight w:val="0"/>
                  <w:marTop w:val="0"/>
                  <w:marBottom w:val="0"/>
                  <w:divBdr>
                    <w:top w:val="none" w:sz="0" w:space="0" w:color="auto"/>
                    <w:left w:val="none" w:sz="0" w:space="0" w:color="auto"/>
                    <w:bottom w:val="none" w:sz="0" w:space="0" w:color="auto"/>
                    <w:right w:val="none" w:sz="0" w:space="0" w:color="auto"/>
                  </w:divBdr>
                </w:div>
                <w:div w:id="1947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4</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cp:lastPrinted>2011-07-06T18:32:00Z</cp:lastPrinted>
  <dcterms:created xsi:type="dcterms:W3CDTF">2013-10-09T18:18:00Z</dcterms:created>
  <dcterms:modified xsi:type="dcterms:W3CDTF">2013-10-09T18:18:00Z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